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6AD20AEF"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16FA6698" w14:textId="766298B0" w:rsidR="00680D1F" w:rsidRPr="00950DFB" w:rsidRDefault="003F0D45" w:rsidP="00680D1F">
      <w:pPr>
        <w:pStyle w:val="Heading3"/>
        <w:pBdr>
          <w:bottom w:val="single" w:sz="4" w:space="16" w:color="auto"/>
        </w:pBdr>
        <w:rPr>
          <w:rFonts w:ascii="BW Projector" w:hAnsi="BW Projector"/>
          <w:b w:val="0"/>
          <w:i w:val="0"/>
        </w:rPr>
      </w:pPr>
      <w:r>
        <w:rPr>
          <w:rStyle w:val="Strong"/>
          <w:rFonts w:ascii="BW Projector" w:hAnsi="BW Projector"/>
          <w:b/>
          <w:bCs w:val="0"/>
          <w:i w:val="0"/>
        </w:rPr>
        <w:t>Kitchen Manager/Head Chef</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(most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r>
      <w:proofErr w:type="gramStart"/>
      <w:r w:rsidR="000468F7" w:rsidRPr="00DD4F12">
        <w:rPr>
          <w:rFonts w:ascii="BW Projector" w:hAnsi="BW Projector" w:cs="Arial"/>
          <w:spacing w:val="-3"/>
          <w:sz w:val="22"/>
          <w:szCs w:val="22"/>
          <w:lang w:val="en-GB"/>
        </w:rPr>
        <w:t>Specific  i</w:t>
      </w:r>
      <w:r w:rsidR="00D14439" w:rsidRPr="00DD4F12">
        <w:rPr>
          <w:rFonts w:ascii="BW Projector" w:hAnsi="BW Projector" w:cs="Arial"/>
          <w:spacing w:val="-3"/>
          <w:sz w:val="22"/>
          <w:szCs w:val="22"/>
          <w:lang w:val="en-GB"/>
        </w:rPr>
        <w:t>nformation</w:t>
      </w:r>
      <w:proofErr w:type="gramEnd"/>
      <w:r w:rsidR="00D14439" w:rsidRPr="00DD4F12">
        <w:rPr>
          <w:rFonts w:ascii="BW Projector" w:hAnsi="BW Projector" w:cs="Arial"/>
          <w:spacing w:val="-3"/>
          <w:sz w:val="22"/>
          <w:szCs w:val="22"/>
          <w:lang w:val="en-GB"/>
        </w:rPr>
        <w:t xml:space="preserve">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Continue on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E37FEC" w:rsidP="00950DFB">
      <w:pPr>
        <w:rPr>
          <w:rFonts w:ascii="BW Projector" w:hAnsi="BW Projector" w:cs="Calibri"/>
          <w:b/>
          <w:sz w:val="22"/>
        </w:rPr>
      </w:pPr>
      <w:hyperlink r:id="rId11" w:history="1">
        <w:r w:rsidR="00950DFB">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3F6F" w14:textId="77777777" w:rsidR="00EF49A7" w:rsidRDefault="00EF49A7">
      <w:r>
        <w:separator/>
      </w:r>
    </w:p>
  </w:endnote>
  <w:endnote w:type="continuationSeparator" w:id="0">
    <w:p w14:paraId="61246D02" w14:textId="77777777" w:rsidR="00EF49A7" w:rsidRDefault="00EF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664F" w14:textId="77777777" w:rsidR="00EF49A7" w:rsidRDefault="00EF49A7">
      <w:r>
        <w:separator/>
      </w:r>
    </w:p>
  </w:footnote>
  <w:footnote w:type="continuationSeparator" w:id="0">
    <w:p w14:paraId="5F3A88E8" w14:textId="77777777" w:rsidR="00EF49A7" w:rsidRDefault="00EF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3F0D45"/>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813BE"/>
    <w:rsid w:val="00D82F25"/>
    <w:rsid w:val="00DA508B"/>
    <w:rsid w:val="00DB4D2D"/>
    <w:rsid w:val="00DB59B5"/>
    <w:rsid w:val="00DB6F6B"/>
    <w:rsid w:val="00DD4F12"/>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486A0-FAE5-4CE3-AE4C-1E12D09BB3B5}">
  <ds:schemaRefs>
    <ds:schemaRef ds:uri="http://schemas.microsoft.com/sharepoint/v3/contenttype/forms"/>
  </ds:schemaRefs>
</ds:datastoreItem>
</file>

<file path=customXml/itemProps2.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B3945-85C7-4272-ADEC-512352C87B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ea3243-9516-4d56-9fe0-51e946223553"/>
    <ds:schemaRef ds:uri="a751069c-3e2d-4ece-8e1f-da80128065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0</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2021-06-04T14:28:00Z</dcterms:created>
  <dcterms:modified xsi:type="dcterms:W3CDTF">2021-06-04T14:28:00Z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