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6AD20AEF"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16FA6698" w14:textId="33922FEB" w:rsidR="00680D1F" w:rsidRPr="00950DFB" w:rsidRDefault="004E4F8D" w:rsidP="00680D1F">
      <w:pPr>
        <w:pStyle w:val="Heading3"/>
        <w:pBdr>
          <w:bottom w:val="single" w:sz="4" w:space="16" w:color="auto"/>
        </w:pBdr>
        <w:rPr>
          <w:rFonts w:ascii="BW Projector" w:hAnsi="BW Projector"/>
          <w:b w:val="0"/>
          <w:i w:val="0"/>
        </w:rPr>
      </w:pPr>
      <w:r>
        <w:rPr>
          <w:rStyle w:val="Strong"/>
          <w:rFonts w:ascii="BW Projector" w:hAnsi="BW Projector"/>
          <w:b/>
          <w:bCs w:val="0"/>
          <w:i w:val="0"/>
        </w:rPr>
        <w:t>Data and Insights Co</w:t>
      </w:r>
      <w:r w:rsidR="007C0354">
        <w:rPr>
          <w:rStyle w:val="Strong"/>
          <w:rFonts w:ascii="BW Projector" w:hAnsi="BW Projector"/>
          <w:b/>
          <w:bCs w:val="0"/>
          <w:i w:val="0"/>
        </w:rPr>
        <w:t>-</w:t>
      </w:r>
      <w:r>
        <w:rPr>
          <w:rStyle w:val="Strong"/>
          <w:rFonts w:ascii="BW Projector" w:hAnsi="BW Projector"/>
          <w:b/>
          <w:bCs w:val="0"/>
          <w:i w:val="0"/>
        </w:rPr>
        <w:t>ordinator</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(most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t>Specific  i</w:t>
      </w:r>
      <w:r w:rsidR="00D14439" w:rsidRPr="00DD4F12">
        <w:rPr>
          <w:rFonts w:ascii="BW Projector" w:hAnsi="BW Projector" w:cs="Arial"/>
          <w:spacing w:val="-3"/>
          <w:sz w:val="22"/>
          <w:szCs w:val="22"/>
          <w:lang w:val="en-GB"/>
        </w:rPr>
        <w:t>nformation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Continue on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7C0354" w:rsidP="00950DFB">
      <w:pPr>
        <w:rPr>
          <w:rFonts w:ascii="BW Projector" w:hAnsi="BW Projector" w:cs="Calibri"/>
          <w:b/>
          <w:sz w:val="22"/>
        </w:rPr>
      </w:pPr>
      <w:hyperlink r:id="rId11" w:history="1">
        <w:r w:rsidR="00950DFB">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CCB0" w14:textId="77777777" w:rsidR="00D3274F" w:rsidRDefault="00D3274F">
      <w:r>
        <w:separator/>
      </w:r>
    </w:p>
  </w:endnote>
  <w:endnote w:type="continuationSeparator" w:id="0">
    <w:p w14:paraId="378EC43F" w14:textId="77777777" w:rsidR="00D3274F" w:rsidRDefault="00D3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00E2" w14:textId="77777777" w:rsidR="00D3274F" w:rsidRDefault="00D3274F">
      <w:r>
        <w:separator/>
      </w:r>
    </w:p>
  </w:footnote>
  <w:footnote w:type="continuationSeparator" w:id="0">
    <w:p w14:paraId="2A325DC1" w14:textId="77777777" w:rsidR="00D3274F" w:rsidRDefault="00D3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3F0D45"/>
    <w:rsid w:val="004011C7"/>
    <w:rsid w:val="00431359"/>
    <w:rsid w:val="00437850"/>
    <w:rsid w:val="00455684"/>
    <w:rsid w:val="00461A72"/>
    <w:rsid w:val="004622E5"/>
    <w:rsid w:val="004B34E5"/>
    <w:rsid w:val="004C5437"/>
    <w:rsid w:val="004E4F8D"/>
    <w:rsid w:val="004F556C"/>
    <w:rsid w:val="00512C45"/>
    <w:rsid w:val="0051487A"/>
    <w:rsid w:val="005157DF"/>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C0354"/>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2475"/>
    <w:rsid w:val="00C93CF2"/>
    <w:rsid w:val="00C96AD8"/>
    <w:rsid w:val="00CB39C8"/>
    <w:rsid w:val="00CD3917"/>
    <w:rsid w:val="00CD53BA"/>
    <w:rsid w:val="00D14439"/>
    <w:rsid w:val="00D25D60"/>
    <w:rsid w:val="00D3274F"/>
    <w:rsid w:val="00D43A00"/>
    <w:rsid w:val="00D57D0D"/>
    <w:rsid w:val="00D813BE"/>
    <w:rsid w:val="00D82F25"/>
    <w:rsid w:val="00DA508B"/>
    <w:rsid w:val="00DB4D2D"/>
    <w:rsid w:val="00DB59B5"/>
    <w:rsid w:val="00DB6F6B"/>
    <w:rsid w:val="00DD4F12"/>
    <w:rsid w:val="00DE667A"/>
    <w:rsid w:val="00DF09F4"/>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486A0-FAE5-4CE3-AE4C-1E12D09BB3B5}">
  <ds:schemaRefs>
    <ds:schemaRef ds:uri="http://schemas.microsoft.com/sharepoint/v3/contenttype/forms"/>
  </ds:schemaRefs>
</ds:datastoreItem>
</file>

<file path=customXml/itemProps2.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B3945-85C7-4272-ADEC-512352C87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1</TotalTime>
  <Pages>4</Pages>
  <Words>397</Words>
  <Characters>3046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3</cp:revision>
  <cp:lastPrinted>2012-10-10T16:30:00Z</cp:lastPrinted>
  <dcterms:created xsi:type="dcterms:W3CDTF">2021-06-16T17:10:00Z</dcterms:created>
  <dcterms:modified xsi:type="dcterms:W3CDTF">2021-06-16T17:10:00Z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