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FFB5" w14:textId="2155F96B" w:rsidR="00A12A39" w:rsidRPr="00DD4F12" w:rsidRDefault="00DD4F12" w:rsidP="00676526">
      <w:pPr>
        <w:ind w:left="142"/>
        <w:rPr>
          <w:rFonts w:ascii="BW Projector" w:hAnsi="BW Projector"/>
        </w:rPr>
      </w:pPr>
      <w:r>
        <w:rPr>
          <w:noProof/>
        </w:rPr>
        <w:drawing>
          <wp:inline distT="0" distB="0" distL="0" distR="0" wp14:anchorId="7A4E364A" wp14:editId="2585AC78">
            <wp:extent cx="2219325" cy="486021"/>
            <wp:effectExtent l="0" t="0" r="0" b="9525"/>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222" cy="488845"/>
                    </a:xfrm>
                    <a:prstGeom prst="rect">
                      <a:avLst/>
                    </a:prstGeom>
                  </pic:spPr>
                </pic:pic>
              </a:graphicData>
            </a:graphic>
          </wp:inline>
        </w:drawing>
      </w:r>
      <w:r w:rsidR="00A12A39">
        <w:rPr>
          <w:noProof/>
          <w:lang w:val="it-IT"/>
        </w:rPr>
        <w:br/>
      </w:r>
      <w:r w:rsidR="00A12A39">
        <w:rPr>
          <w:noProof/>
        </w:rPr>
        <w:br/>
      </w:r>
    </w:p>
    <w:p w14:paraId="5BC8940D" w14:textId="696A15E2" w:rsidR="00F03119" w:rsidRPr="00DD4F12" w:rsidRDefault="00950DFB" w:rsidP="00676526">
      <w:pPr>
        <w:keepNext/>
        <w:keepLines/>
        <w:pBdr>
          <w:top w:val="single" w:sz="4" w:space="1" w:color="auto"/>
          <w:left w:val="single" w:sz="4" w:space="3" w:color="auto"/>
          <w:bottom w:val="single" w:sz="4" w:space="1" w:color="auto"/>
          <w:right w:val="single" w:sz="4" w:space="0" w:color="auto"/>
        </w:pBdr>
        <w:shd w:val="clear" w:color="auto" w:fill="000000"/>
        <w:tabs>
          <w:tab w:val="left" w:pos="-720"/>
          <w:tab w:val="right" w:pos="10065"/>
        </w:tabs>
        <w:suppressAutoHyphens/>
        <w:rPr>
          <w:rFonts w:ascii="BW Projector" w:hAnsi="BW Projector"/>
          <w:sz w:val="22"/>
          <w:szCs w:val="22"/>
          <w:lang w:val="en-GB"/>
        </w:rPr>
      </w:pPr>
      <w:r>
        <w:rPr>
          <w:rFonts w:ascii="BW Projector" w:hAnsi="BW Projector"/>
          <w:sz w:val="22"/>
          <w:szCs w:val="22"/>
          <w:lang w:val="en-GB"/>
        </w:rPr>
        <w:t>Application form</w:t>
      </w:r>
    </w:p>
    <w:p w14:paraId="38E493A2" w14:textId="77777777" w:rsidR="00F03119" w:rsidRPr="00DD4F12" w:rsidRDefault="00F03119" w:rsidP="00A12A39">
      <w:pPr>
        <w:pStyle w:val="BodyText3"/>
        <w:spacing w:line="360" w:lineRule="auto"/>
        <w:rPr>
          <w:rFonts w:ascii="BW Projector" w:hAnsi="BW Projector"/>
          <w:sz w:val="22"/>
          <w:szCs w:val="22"/>
        </w:rPr>
      </w:pPr>
    </w:p>
    <w:p w14:paraId="717D66B9" w14:textId="2728C413" w:rsidR="00E31762" w:rsidRPr="00DD4F12" w:rsidRDefault="00A12A39" w:rsidP="00DD4F12">
      <w:pPr>
        <w:pStyle w:val="BodyText3"/>
        <w:jc w:val="both"/>
        <w:rPr>
          <w:rFonts w:ascii="BW Projector" w:hAnsi="BW Projector"/>
          <w:b/>
          <w:sz w:val="22"/>
          <w:szCs w:val="22"/>
        </w:rPr>
      </w:pPr>
      <w:r w:rsidRPr="00DD4F12">
        <w:rPr>
          <w:rFonts w:ascii="BW Projector" w:hAnsi="BW Projector"/>
          <w:b/>
          <w:sz w:val="22"/>
          <w:szCs w:val="22"/>
        </w:rPr>
        <w:t xml:space="preserve">Please complete this form </w:t>
      </w:r>
      <w:r w:rsidRPr="00DD4F12">
        <w:rPr>
          <w:rFonts w:ascii="BW Projector" w:hAnsi="BW Projector"/>
          <w:b/>
          <w:sz w:val="22"/>
          <w:szCs w:val="22"/>
          <w:u w:val="single"/>
        </w:rPr>
        <w:t>legibly</w:t>
      </w:r>
      <w:r w:rsidRPr="00DD4F12">
        <w:rPr>
          <w:rFonts w:ascii="BW Projector" w:hAnsi="BW Projector"/>
          <w:b/>
          <w:sz w:val="22"/>
          <w:szCs w:val="22"/>
        </w:rPr>
        <w:t xml:space="preserve"> and return it </w:t>
      </w:r>
      <w:r w:rsidR="004622E5" w:rsidRPr="00DD4F12">
        <w:rPr>
          <w:rFonts w:ascii="BW Projector" w:hAnsi="BW Projector"/>
          <w:b/>
          <w:sz w:val="22"/>
          <w:szCs w:val="22"/>
        </w:rPr>
        <w:t xml:space="preserve">by email or post </w:t>
      </w:r>
      <w:r w:rsidRPr="00DD4F12">
        <w:rPr>
          <w:rFonts w:ascii="BW Projector" w:hAnsi="BW Projector"/>
          <w:b/>
          <w:sz w:val="22"/>
          <w:szCs w:val="22"/>
        </w:rPr>
        <w:t>on or before</w:t>
      </w:r>
      <w:r w:rsidR="00A73474" w:rsidRPr="00DD4F12">
        <w:rPr>
          <w:rFonts w:ascii="BW Projector" w:hAnsi="BW Projector"/>
          <w:b/>
          <w:sz w:val="22"/>
          <w:szCs w:val="22"/>
        </w:rPr>
        <w:t xml:space="preserve"> the deadline date advertised</w:t>
      </w:r>
      <w:r w:rsidRPr="00DD4F12">
        <w:rPr>
          <w:rFonts w:ascii="BW Projector" w:hAnsi="BW Projector"/>
          <w:b/>
          <w:sz w:val="22"/>
          <w:szCs w:val="22"/>
        </w:rPr>
        <w:t>.</w:t>
      </w:r>
      <w:r w:rsidR="00A73474" w:rsidRPr="00DD4F12">
        <w:rPr>
          <w:rFonts w:ascii="BW Projector" w:hAnsi="BW Projector"/>
          <w:b/>
          <w:sz w:val="22"/>
          <w:szCs w:val="22"/>
        </w:rPr>
        <w:t xml:space="preserve"> </w:t>
      </w:r>
      <w:r w:rsidRPr="00DD4F12">
        <w:rPr>
          <w:rFonts w:ascii="BW Projector" w:hAnsi="BW Projector"/>
          <w:b/>
          <w:sz w:val="22"/>
          <w:szCs w:val="22"/>
        </w:rPr>
        <w:t xml:space="preserve"> Late applications will not be </w:t>
      </w:r>
      <w:r w:rsidR="00CB39C8" w:rsidRPr="00DD4F12">
        <w:rPr>
          <w:rFonts w:ascii="BW Projector" w:hAnsi="BW Projector"/>
          <w:b/>
          <w:sz w:val="22"/>
          <w:szCs w:val="22"/>
        </w:rPr>
        <w:t>accepted</w:t>
      </w:r>
      <w:r w:rsidRPr="00DD4F12">
        <w:rPr>
          <w:rFonts w:ascii="BW Projector" w:hAnsi="BW Projector"/>
          <w:b/>
          <w:sz w:val="22"/>
          <w:szCs w:val="22"/>
        </w:rPr>
        <w:t xml:space="preserve">. </w:t>
      </w:r>
      <w:r w:rsidR="00CB39C8" w:rsidRPr="00DD4F12">
        <w:rPr>
          <w:rFonts w:ascii="BW Projector" w:hAnsi="BW Projector"/>
          <w:b/>
          <w:sz w:val="22"/>
          <w:szCs w:val="22"/>
        </w:rPr>
        <w:t xml:space="preserve">Only information provided on this application form will be considered. </w:t>
      </w:r>
      <w:r w:rsidR="003A2FA7" w:rsidRPr="00DD4F12">
        <w:rPr>
          <w:rFonts w:ascii="BW Projector" w:hAnsi="BW Projector"/>
          <w:b/>
          <w:sz w:val="22"/>
          <w:szCs w:val="22"/>
        </w:rPr>
        <w:t xml:space="preserve"> </w:t>
      </w:r>
      <w:r w:rsidRPr="00DD4F12">
        <w:rPr>
          <w:rFonts w:ascii="BW Projector" w:hAnsi="BW Projector"/>
          <w:b/>
          <w:sz w:val="22"/>
          <w:szCs w:val="22"/>
        </w:rPr>
        <w:t xml:space="preserve">All information given will be treated with the strictest confidence. </w:t>
      </w:r>
      <w:r w:rsidR="003A2FA7" w:rsidRPr="00DD4F12">
        <w:rPr>
          <w:rFonts w:ascii="BW Projector" w:hAnsi="BW Projector"/>
          <w:b/>
          <w:sz w:val="22"/>
          <w:szCs w:val="22"/>
        </w:rPr>
        <w:t xml:space="preserve"> </w:t>
      </w:r>
      <w:r w:rsidR="0051487A" w:rsidRPr="00DD4F12">
        <w:rPr>
          <w:rFonts w:ascii="BW Projector" w:hAnsi="BW Projector"/>
          <w:b/>
          <w:sz w:val="22"/>
          <w:szCs w:val="22"/>
        </w:rPr>
        <w:t>Continuation sheets may be added if necessary.</w:t>
      </w:r>
    </w:p>
    <w:p w14:paraId="72DAC263" w14:textId="77777777" w:rsidR="00E31762" w:rsidRPr="00DD4F12" w:rsidRDefault="00E31762" w:rsidP="00A20191">
      <w:pPr>
        <w:pStyle w:val="BodyText3"/>
        <w:tabs>
          <w:tab w:val="left" w:pos="10465"/>
        </w:tabs>
        <w:ind w:right="-25"/>
        <w:jc w:val="both"/>
        <w:rPr>
          <w:rFonts w:ascii="BW Projector" w:hAnsi="BW Projector"/>
          <w:b/>
          <w:sz w:val="22"/>
          <w:szCs w:val="22"/>
        </w:rPr>
      </w:pPr>
    </w:p>
    <w:p w14:paraId="4D60417B" w14:textId="77777777" w:rsidR="00D14439" w:rsidRPr="00DD4F12" w:rsidRDefault="00D14439" w:rsidP="00D14439">
      <w:pPr>
        <w:keepNext/>
        <w:keepLines/>
        <w:tabs>
          <w:tab w:val="left" w:pos="-720"/>
        </w:tabs>
        <w:suppressAutoHyphens/>
        <w:rPr>
          <w:rFonts w:ascii="BW Projector" w:hAnsi="BW Projector" w:cs="Arial"/>
          <w:spacing w:val="-3"/>
          <w:sz w:val="22"/>
          <w:szCs w:val="22"/>
          <w:lang w:val="en-GB"/>
        </w:rPr>
      </w:pPr>
    </w:p>
    <w:p w14:paraId="00BCECB8" w14:textId="2640F49B" w:rsidR="00CD3917" w:rsidRPr="00DD4F12" w:rsidRDefault="00950DFB" w:rsidP="00CD3917">
      <w:pPr>
        <w:keepNext/>
        <w:keepLines/>
        <w:shd w:val="clear" w:color="auto" w:fill="000000" w:themeFill="text1"/>
        <w:tabs>
          <w:tab w:val="left" w:pos="-720"/>
        </w:tabs>
        <w:suppressAutoHyphens/>
        <w:rPr>
          <w:rFonts w:ascii="BW Projector" w:hAnsi="BW Projector" w:cs="Arial"/>
          <w:color w:val="FFFFFF" w:themeColor="background1"/>
          <w:spacing w:val="-3"/>
          <w:sz w:val="22"/>
          <w:szCs w:val="22"/>
          <w:lang w:val="en-GB"/>
        </w:rPr>
      </w:pPr>
      <w:r>
        <w:rPr>
          <w:rFonts w:ascii="BW Projector" w:hAnsi="BW Projector" w:cs="Arial"/>
          <w:color w:val="FFFFFF" w:themeColor="background1"/>
          <w:spacing w:val="-3"/>
          <w:sz w:val="22"/>
          <w:szCs w:val="22"/>
          <w:lang w:val="en-GB"/>
        </w:rPr>
        <w:t>Position applied form</w:t>
      </w:r>
    </w:p>
    <w:p w14:paraId="6AD20AEF" w14:textId="77777777" w:rsidR="00CD3917" w:rsidRPr="00DD4F12" w:rsidRDefault="00CD3917" w:rsidP="00D14439">
      <w:pPr>
        <w:keepNext/>
        <w:keepLines/>
        <w:tabs>
          <w:tab w:val="left" w:pos="-720"/>
        </w:tabs>
        <w:suppressAutoHyphens/>
        <w:rPr>
          <w:rFonts w:ascii="BW Projector" w:hAnsi="BW Projector" w:cs="Arial"/>
          <w:spacing w:val="-3"/>
          <w:sz w:val="22"/>
          <w:szCs w:val="22"/>
          <w:lang w:val="en-GB"/>
        </w:rPr>
      </w:pPr>
    </w:p>
    <w:p w14:paraId="16FA6698" w14:textId="6F6266BC" w:rsidR="00680D1F" w:rsidRPr="00950DFB" w:rsidRDefault="00F65151" w:rsidP="00680D1F">
      <w:pPr>
        <w:pStyle w:val="Heading3"/>
        <w:pBdr>
          <w:bottom w:val="single" w:sz="4" w:space="16" w:color="auto"/>
        </w:pBdr>
        <w:rPr>
          <w:rFonts w:ascii="BW Projector" w:hAnsi="BW Projector"/>
          <w:b w:val="0"/>
          <w:i w:val="0"/>
        </w:rPr>
      </w:pPr>
      <w:r>
        <w:rPr>
          <w:rStyle w:val="Strong"/>
          <w:rFonts w:ascii="BW Projector" w:hAnsi="BW Projector"/>
          <w:b/>
          <w:bCs w:val="0"/>
          <w:i w:val="0"/>
        </w:rPr>
        <w:t>Cinema Programme Co-</w:t>
      </w:r>
      <w:proofErr w:type="spellStart"/>
      <w:r>
        <w:rPr>
          <w:rStyle w:val="Strong"/>
          <w:rFonts w:ascii="BW Projector" w:hAnsi="BW Projector"/>
          <w:b/>
          <w:bCs w:val="0"/>
          <w:i w:val="0"/>
        </w:rPr>
        <w:t>ordinator</w:t>
      </w:r>
      <w:proofErr w:type="spellEnd"/>
      <w:r>
        <w:rPr>
          <w:rStyle w:val="Strong"/>
          <w:rFonts w:ascii="BW Projector" w:hAnsi="BW Projector"/>
          <w:b/>
          <w:bCs w:val="0"/>
          <w:i w:val="0"/>
        </w:rPr>
        <w:t xml:space="preserve"> </w:t>
      </w:r>
    </w:p>
    <w:p w14:paraId="1F3E864D" w14:textId="77777777" w:rsidR="00CD3917" w:rsidRPr="00DD4F12" w:rsidRDefault="00CD3917" w:rsidP="00D14439">
      <w:pPr>
        <w:keepNext/>
        <w:keepLines/>
        <w:tabs>
          <w:tab w:val="left" w:pos="-720"/>
        </w:tabs>
        <w:suppressAutoHyphens/>
        <w:rPr>
          <w:rFonts w:ascii="BW Projector" w:hAnsi="BW Projector" w:cs="Arial"/>
          <w:spacing w:val="-3"/>
          <w:sz w:val="22"/>
          <w:szCs w:val="22"/>
          <w:lang w:val="en-GB"/>
        </w:rPr>
      </w:pPr>
    </w:p>
    <w:p w14:paraId="3CB2EA7A" w14:textId="77777777" w:rsidR="00D14439" w:rsidRPr="00DD4F12" w:rsidRDefault="00D14439" w:rsidP="00A12A39">
      <w:pPr>
        <w:keepNext/>
        <w:keepLines/>
        <w:pBdr>
          <w:top w:val="single" w:sz="4" w:space="1" w:color="auto"/>
          <w:left w:val="single" w:sz="4" w:space="3"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1.</w:t>
      </w:r>
      <w:r w:rsidRPr="00DD4F12">
        <w:rPr>
          <w:rFonts w:ascii="BW Projector" w:hAnsi="BW Projector" w:cs="Arial"/>
          <w:spacing w:val="-3"/>
          <w:sz w:val="22"/>
          <w:szCs w:val="22"/>
          <w:lang w:val="en-GB"/>
        </w:rPr>
        <w:tab/>
        <w:t>Personal Details</w:t>
      </w:r>
    </w:p>
    <w:p w14:paraId="36DA0E22" w14:textId="77777777" w:rsidR="00D14439" w:rsidRPr="00DD4F12" w:rsidRDefault="00D14439" w:rsidP="00D14439">
      <w:pPr>
        <w:tabs>
          <w:tab w:val="left" w:pos="-720"/>
        </w:tabs>
        <w:suppressAutoHyphens/>
        <w:rPr>
          <w:rFonts w:ascii="BW Projector" w:hAnsi="BW Projector" w:cs="Arial"/>
          <w:spacing w:val="-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757"/>
        <w:gridCol w:w="4780"/>
      </w:tblGrid>
      <w:tr w:rsidR="00862520" w:rsidRPr="00DD4F12" w14:paraId="2F4AB478" w14:textId="77777777" w:rsidTr="003226A1">
        <w:trPr>
          <w:trHeight w:val="567"/>
        </w:trPr>
        <w:tc>
          <w:tcPr>
            <w:tcW w:w="1951" w:type="dxa"/>
            <w:vAlign w:val="center"/>
          </w:tcPr>
          <w:p w14:paraId="665CF096" w14:textId="77777777" w:rsidR="00862520" w:rsidRPr="00DD4F12" w:rsidRDefault="005E2E9F"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 xml:space="preserve">Mr / Ms / Miss </w:t>
            </w:r>
            <w:r w:rsidR="00862520" w:rsidRPr="00DD4F12">
              <w:rPr>
                <w:rFonts w:ascii="BW Projector" w:hAnsi="BW Projector" w:cs="Arial"/>
                <w:b/>
                <w:spacing w:val="-3"/>
                <w:sz w:val="22"/>
                <w:szCs w:val="22"/>
                <w:lang w:val="en-GB"/>
              </w:rPr>
              <w:t xml:space="preserve">    </w:t>
            </w:r>
          </w:p>
        </w:tc>
        <w:tc>
          <w:tcPr>
            <w:tcW w:w="3827" w:type="dxa"/>
          </w:tcPr>
          <w:p w14:paraId="16869A37" w14:textId="77777777" w:rsidR="00862520" w:rsidRPr="00DD4F12" w:rsidRDefault="00862520"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Surname</w:t>
            </w:r>
            <w:r w:rsidR="00364128"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p>
        </w:tc>
        <w:tc>
          <w:tcPr>
            <w:tcW w:w="4878" w:type="dxa"/>
          </w:tcPr>
          <w:p w14:paraId="44D6DCCA" w14:textId="77777777" w:rsidR="00862520" w:rsidRPr="00DD4F12" w:rsidRDefault="00862520"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First Name(s</w:t>
            </w:r>
            <w:r w:rsidRPr="00DD4F12">
              <w:rPr>
                <w:rFonts w:ascii="BW Projector" w:hAnsi="BW Projector" w:cs="Arial"/>
                <w:spacing w:val="-3"/>
                <w:sz w:val="22"/>
                <w:szCs w:val="22"/>
                <w:lang w:val="en-GB"/>
              </w:rPr>
              <w:t>):</w:t>
            </w:r>
          </w:p>
          <w:p w14:paraId="01E0FCB1" w14:textId="77777777" w:rsidR="00862520" w:rsidRPr="00DD4F12" w:rsidRDefault="00862520" w:rsidP="002F3502">
            <w:pPr>
              <w:tabs>
                <w:tab w:val="left" w:pos="-720"/>
              </w:tabs>
              <w:suppressAutoHyphens/>
              <w:rPr>
                <w:rFonts w:ascii="BW Projector" w:hAnsi="BW Projector" w:cs="Arial"/>
                <w:spacing w:val="-3"/>
                <w:sz w:val="22"/>
                <w:szCs w:val="22"/>
                <w:lang w:val="en-GB"/>
              </w:rPr>
            </w:pPr>
          </w:p>
        </w:tc>
      </w:tr>
      <w:tr w:rsidR="00A0047E" w:rsidRPr="00DD4F12" w14:paraId="59A17D5B" w14:textId="77777777" w:rsidTr="002F3502">
        <w:trPr>
          <w:trHeight w:val="930"/>
        </w:trPr>
        <w:tc>
          <w:tcPr>
            <w:tcW w:w="10656" w:type="dxa"/>
            <w:gridSpan w:val="3"/>
          </w:tcPr>
          <w:p w14:paraId="5FFA32D7" w14:textId="77777777" w:rsidR="00A0047E" w:rsidRPr="00DD4F12" w:rsidRDefault="00A0047E" w:rsidP="00862520">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Address</w:t>
            </w:r>
            <w:r w:rsidRPr="00DD4F12">
              <w:rPr>
                <w:rFonts w:ascii="BW Projector" w:hAnsi="BW Projector" w:cs="Arial"/>
                <w:spacing w:val="-3"/>
                <w:sz w:val="22"/>
                <w:szCs w:val="22"/>
                <w:lang w:val="en-GB"/>
              </w:rPr>
              <w:t>:</w:t>
            </w:r>
            <w:r w:rsidR="00862520" w:rsidRPr="00DD4F12">
              <w:rPr>
                <w:rFonts w:ascii="BW Projector" w:hAnsi="BW Projector" w:cs="Arial"/>
                <w:b/>
                <w:spacing w:val="-3"/>
                <w:sz w:val="22"/>
                <w:szCs w:val="22"/>
                <w:lang w:val="en-GB"/>
              </w:rPr>
              <w:t xml:space="preserve"> </w:t>
            </w:r>
          </w:p>
          <w:p w14:paraId="1C7D4B62" w14:textId="77777777" w:rsidR="00A12A39" w:rsidRPr="00DD4F12" w:rsidRDefault="00A12A39" w:rsidP="00862520">
            <w:pPr>
              <w:tabs>
                <w:tab w:val="left" w:pos="-720"/>
              </w:tabs>
              <w:suppressAutoHyphens/>
              <w:rPr>
                <w:rFonts w:ascii="BW Projector" w:hAnsi="BW Projector" w:cs="Arial"/>
                <w:b/>
                <w:spacing w:val="-3"/>
                <w:sz w:val="22"/>
                <w:szCs w:val="22"/>
                <w:lang w:val="en-GB"/>
              </w:rPr>
            </w:pPr>
          </w:p>
          <w:p w14:paraId="0DC1A9F3" w14:textId="77777777" w:rsidR="00A12A39" w:rsidRPr="00DD4F12" w:rsidRDefault="00A12A39" w:rsidP="00862520">
            <w:pPr>
              <w:tabs>
                <w:tab w:val="left" w:pos="-720"/>
              </w:tabs>
              <w:suppressAutoHyphens/>
              <w:rPr>
                <w:rFonts w:ascii="BW Projector" w:hAnsi="BW Projector" w:cs="Arial"/>
                <w:b/>
                <w:spacing w:val="-3"/>
                <w:sz w:val="22"/>
                <w:szCs w:val="22"/>
                <w:lang w:val="en-GB"/>
              </w:rPr>
            </w:pPr>
          </w:p>
        </w:tc>
      </w:tr>
      <w:tr w:rsidR="00A0047E" w:rsidRPr="00DD4F12" w14:paraId="425DEB48" w14:textId="77777777" w:rsidTr="003226A1">
        <w:trPr>
          <w:trHeight w:val="510"/>
        </w:trPr>
        <w:tc>
          <w:tcPr>
            <w:tcW w:w="10656" w:type="dxa"/>
            <w:gridSpan w:val="3"/>
            <w:vAlign w:val="center"/>
          </w:tcPr>
          <w:p w14:paraId="23530119"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Telephone No</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Home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Work</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Ext</w:t>
            </w:r>
            <w:r w:rsidRPr="00DD4F12">
              <w:rPr>
                <w:rFonts w:ascii="BW Projector" w:hAnsi="BW Projector" w:cs="Arial"/>
                <w:spacing w:val="-3"/>
                <w:sz w:val="22"/>
                <w:szCs w:val="22"/>
                <w:lang w:val="en-GB"/>
              </w:rPr>
              <w:t>.</w:t>
            </w:r>
            <w:r w:rsidR="00364128" w:rsidRPr="00DD4F12">
              <w:rPr>
                <w:rFonts w:ascii="BW Projector" w:hAnsi="BW Projector" w:cs="Arial"/>
                <w:spacing w:val="-3"/>
                <w:sz w:val="22"/>
                <w:szCs w:val="22"/>
                <w:lang w:val="en-GB"/>
              </w:rPr>
              <w:t xml:space="preserve">     </w:t>
            </w:r>
          </w:p>
        </w:tc>
      </w:tr>
      <w:tr w:rsidR="00A0047E" w:rsidRPr="00DD4F12" w14:paraId="3C2F22B2" w14:textId="77777777" w:rsidTr="003226A1">
        <w:trPr>
          <w:trHeight w:val="510"/>
        </w:trPr>
        <w:tc>
          <w:tcPr>
            <w:tcW w:w="10656" w:type="dxa"/>
            <w:gridSpan w:val="3"/>
            <w:vAlign w:val="center"/>
          </w:tcPr>
          <w:p w14:paraId="281802C6"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Mobile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E-mail</w:t>
            </w:r>
          </w:p>
        </w:tc>
      </w:tr>
    </w:tbl>
    <w:p w14:paraId="7752EC6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434491F9" w14:textId="77777777" w:rsidR="009A525A" w:rsidRPr="00DD4F12" w:rsidRDefault="009A525A" w:rsidP="00D14439">
      <w:pPr>
        <w:tabs>
          <w:tab w:val="left" w:pos="-720"/>
        </w:tabs>
        <w:suppressAutoHyphens/>
        <w:rPr>
          <w:rFonts w:ascii="BW Projector" w:hAnsi="BW Projector" w:cs="Arial"/>
          <w:spacing w:val="-3"/>
          <w:sz w:val="22"/>
          <w:szCs w:val="22"/>
          <w:lang w:val="en-GB"/>
        </w:rPr>
      </w:pPr>
    </w:p>
    <w:p w14:paraId="38A0D3DA"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2.</w:t>
      </w:r>
      <w:r w:rsidRPr="00DD4F12">
        <w:rPr>
          <w:rFonts w:ascii="BW Projector" w:hAnsi="BW Projector" w:cs="Arial"/>
          <w:spacing w:val="-3"/>
          <w:sz w:val="22"/>
          <w:szCs w:val="22"/>
          <w:lang w:val="en-GB"/>
        </w:rPr>
        <w:tab/>
        <w:t>Present</w:t>
      </w:r>
      <w:r w:rsidR="00461A72" w:rsidRPr="00DD4F12">
        <w:rPr>
          <w:rFonts w:ascii="BW Projector" w:hAnsi="BW Projector" w:cs="Arial"/>
          <w:spacing w:val="-3"/>
          <w:sz w:val="22"/>
          <w:szCs w:val="22"/>
          <w:lang w:val="en-GB"/>
        </w:rPr>
        <w:t xml:space="preserve"> / Most Recent</w:t>
      </w:r>
      <w:r w:rsidRPr="00DD4F12">
        <w:rPr>
          <w:rFonts w:ascii="BW Projector" w:hAnsi="BW Projector" w:cs="Arial"/>
          <w:spacing w:val="-3"/>
          <w:sz w:val="22"/>
          <w:szCs w:val="22"/>
          <w:lang w:val="en-GB"/>
        </w:rPr>
        <w:t xml:space="preserve"> Employer</w:t>
      </w:r>
    </w:p>
    <w:p w14:paraId="0CEC163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Name and Address</w:t>
      </w:r>
      <w:r w:rsidRPr="00DD4F12">
        <w:rPr>
          <w:rFonts w:ascii="BW Projector" w:hAnsi="BW Projector" w:cs="Arial"/>
          <w:spacing w:val="-3"/>
          <w:sz w:val="22"/>
          <w:szCs w:val="22"/>
          <w:lang w:val="en-GB"/>
        </w:rPr>
        <w:t>:</w:t>
      </w:r>
    </w:p>
    <w:p w14:paraId="581DAC9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57266C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DCF4C6"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Nature of Business</w:t>
      </w:r>
      <w:r w:rsidRPr="00DD4F12">
        <w:rPr>
          <w:rFonts w:ascii="BW Projector" w:hAnsi="BW Projector" w:cs="Arial"/>
          <w:spacing w:val="-3"/>
          <w:sz w:val="22"/>
          <w:szCs w:val="22"/>
          <w:lang w:val="en-GB"/>
        </w:rPr>
        <w:t>:</w:t>
      </w:r>
    </w:p>
    <w:p w14:paraId="07A710AC"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F374790"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Job Title &amp; Summary of key responsibilities and duties</w:t>
      </w:r>
      <w:r w:rsidRPr="00DD4F12">
        <w:rPr>
          <w:rFonts w:ascii="BW Projector" w:hAnsi="BW Projector" w:cs="Arial"/>
          <w:spacing w:val="-3"/>
          <w:sz w:val="22"/>
          <w:szCs w:val="22"/>
          <w:lang w:val="en-GB"/>
        </w:rPr>
        <w:t>:</w:t>
      </w:r>
    </w:p>
    <w:p w14:paraId="76C1382D"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D950085"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841D6FF" w14:textId="77777777" w:rsidR="002E6B8F" w:rsidRPr="00DD4F12" w:rsidRDefault="002E6B8F"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0E19EAB"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A910280"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819D66C"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243B29E"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A2838E2" w14:textId="77777777" w:rsidR="00DA508B" w:rsidRPr="00DD4F12" w:rsidRDefault="00DA508B"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tbl>
      <w:tblPr>
        <w:tblW w:w="0" w:type="auto"/>
        <w:tblLook w:val="01E0" w:firstRow="1" w:lastRow="1" w:firstColumn="1" w:lastColumn="1" w:noHBand="0" w:noVBand="0"/>
      </w:tblPr>
      <w:tblGrid>
        <w:gridCol w:w="5466"/>
        <w:gridCol w:w="4999"/>
      </w:tblGrid>
      <w:tr w:rsidR="00523F81" w:rsidRPr="00DD4F12" w14:paraId="7115C32A" w14:textId="77777777" w:rsidTr="002F3502">
        <w:tc>
          <w:tcPr>
            <w:tcW w:w="5508" w:type="dxa"/>
          </w:tcPr>
          <w:p w14:paraId="441AF5A4" w14:textId="77777777" w:rsidR="00523F81" w:rsidRPr="00DD4F12" w:rsidRDefault="00523F81" w:rsidP="002F3502">
            <w:pPr>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Present Grade/Salary</w:t>
            </w:r>
          </w:p>
          <w:p w14:paraId="594E6F9D"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Date of Appointment</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p>
          <w:p w14:paraId="311CCE7A" w14:textId="77777777" w:rsidR="008D4131" w:rsidRPr="00DD4F12" w:rsidRDefault="008D4131" w:rsidP="002F3502">
            <w:pPr>
              <w:suppressAutoHyphens/>
              <w:rPr>
                <w:rFonts w:ascii="BW Projector" w:hAnsi="BW Projector" w:cs="Arial"/>
                <w:spacing w:val="-3"/>
                <w:sz w:val="22"/>
                <w:szCs w:val="22"/>
                <w:lang w:val="en-GB"/>
              </w:rPr>
            </w:pPr>
          </w:p>
          <w:p w14:paraId="3929DC23" w14:textId="0D367564" w:rsidR="005E2E9F" w:rsidRDefault="005E2E9F" w:rsidP="002F3502">
            <w:pPr>
              <w:suppressAutoHyphens/>
              <w:rPr>
                <w:rFonts w:ascii="BW Projector" w:hAnsi="BW Projector" w:cs="Arial"/>
                <w:spacing w:val="-3"/>
                <w:sz w:val="22"/>
                <w:szCs w:val="22"/>
                <w:lang w:val="en-GB"/>
              </w:rPr>
            </w:pPr>
          </w:p>
          <w:p w14:paraId="7D424542" w14:textId="77777777" w:rsidR="00DD4F12" w:rsidRPr="00DD4F12" w:rsidRDefault="00DD4F12" w:rsidP="002F3502">
            <w:pPr>
              <w:suppressAutoHyphens/>
              <w:rPr>
                <w:rFonts w:ascii="BW Projector" w:hAnsi="BW Projector" w:cs="Arial"/>
                <w:spacing w:val="-3"/>
                <w:sz w:val="22"/>
                <w:szCs w:val="22"/>
                <w:lang w:val="en-GB"/>
              </w:rPr>
            </w:pPr>
          </w:p>
          <w:p w14:paraId="15EEFEF0" w14:textId="77777777" w:rsidR="005E2E9F" w:rsidRPr="00DD4F12" w:rsidRDefault="005E2E9F" w:rsidP="002F3502">
            <w:pPr>
              <w:suppressAutoHyphens/>
              <w:rPr>
                <w:rFonts w:ascii="BW Projector" w:hAnsi="BW Projector" w:cs="Arial"/>
                <w:spacing w:val="-3"/>
                <w:sz w:val="22"/>
                <w:szCs w:val="22"/>
                <w:lang w:val="en-GB"/>
              </w:rPr>
            </w:pPr>
          </w:p>
        </w:tc>
        <w:tc>
          <w:tcPr>
            <w:tcW w:w="5040" w:type="dxa"/>
          </w:tcPr>
          <w:p w14:paraId="0CB6F6F6"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Other Benefits</w:t>
            </w:r>
            <w:r w:rsidRPr="00DD4F12">
              <w:rPr>
                <w:rFonts w:ascii="BW Projector" w:hAnsi="BW Projector" w:cs="Arial"/>
                <w:spacing w:val="-3"/>
                <w:sz w:val="22"/>
                <w:szCs w:val="22"/>
                <w:lang w:val="en-GB"/>
              </w:rPr>
              <w:t>:</w:t>
            </w:r>
          </w:p>
          <w:p w14:paraId="61C34909" w14:textId="77777777" w:rsidR="00523F81"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Notice Required</w:t>
            </w:r>
            <w:r w:rsidRPr="00DD4F12">
              <w:rPr>
                <w:rFonts w:ascii="BW Projector" w:hAnsi="BW Projector" w:cs="Arial"/>
                <w:spacing w:val="-3"/>
                <w:sz w:val="22"/>
                <w:szCs w:val="22"/>
                <w:lang w:val="en-GB"/>
              </w:rPr>
              <w:t>:</w:t>
            </w:r>
          </w:p>
          <w:p w14:paraId="7499D296" w14:textId="77777777" w:rsidR="00950DFB" w:rsidRDefault="00950DFB" w:rsidP="002F3502">
            <w:pPr>
              <w:suppressAutoHyphens/>
              <w:rPr>
                <w:rFonts w:ascii="BW Projector" w:hAnsi="BW Projector" w:cs="Arial"/>
                <w:spacing w:val="-3"/>
                <w:sz w:val="22"/>
                <w:szCs w:val="22"/>
                <w:lang w:val="en-GB"/>
              </w:rPr>
            </w:pPr>
          </w:p>
          <w:p w14:paraId="045BA4D5" w14:textId="77777777" w:rsidR="00950DFB" w:rsidRDefault="00950DFB" w:rsidP="002F3502">
            <w:pPr>
              <w:suppressAutoHyphens/>
              <w:rPr>
                <w:rFonts w:ascii="BW Projector" w:hAnsi="BW Projector" w:cs="Arial"/>
                <w:spacing w:val="-3"/>
                <w:sz w:val="22"/>
                <w:szCs w:val="22"/>
                <w:lang w:val="en-GB"/>
              </w:rPr>
            </w:pPr>
          </w:p>
          <w:p w14:paraId="0BE15616" w14:textId="77777777" w:rsidR="00950DFB" w:rsidRDefault="00950DFB" w:rsidP="002F3502">
            <w:pPr>
              <w:suppressAutoHyphens/>
              <w:rPr>
                <w:rFonts w:ascii="BW Projector" w:hAnsi="BW Projector" w:cs="Arial"/>
                <w:spacing w:val="-3"/>
                <w:sz w:val="22"/>
                <w:szCs w:val="22"/>
                <w:lang w:val="en-GB"/>
              </w:rPr>
            </w:pPr>
          </w:p>
          <w:p w14:paraId="28D1662D" w14:textId="77777777" w:rsidR="00950DFB" w:rsidRDefault="00950DFB" w:rsidP="002F3502">
            <w:pPr>
              <w:suppressAutoHyphens/>
              <w:rPr>
                <w:rFonts w:ascii="BW Projector" w:hAnsi="BW Projector" w:cs="Arial"/>
                <w:spacing w:val="-3"/>
                <w:sz w:val="22"/>
                <w:szCs w:val="22"/>
                <w:lang w:val="en-GB"/>
              </w:rPr>
            </w:pPr>
          </w:p>
          <w:p w14:paraId="13E1A602" w14:textId="77777777" w:rsidR="00950DFB" w:rsidRDefault="00950DFB" w:rsidP="002F3502">
            <w:pPr>
              <w:suppressAutoHyphens/>
              <w:rPr>
                <w:rFonts w:ascii="BW Projector" w:hAnsi="BW Projector" w:cs="Arial"/>
                <w:spacing w:val="-3"/>
                <w:sz w:val="22"/>
                <w:szCs w:val="22"/>
                <w:lang w:val="en-GB"/>
              </w:rPr>
            </w:pPr>
          </w:p>
          <w:p w14:paraId="622CF091" w14:textId="0449878C" w:rsidR="00950DFB" w:rsidRPr="00DD4F12" w:rsidRDefault="00950DFB" w:rsidP="002F3502">
            <w:pPr>
              <w:suppressAutoHyphens/>
              <w:rPr>
                <w:rFonts w:ascii="BW Projector" w:hAnsi="BW Projector" w:cs="Arial"/>
                <w:spacing w:val="-3"/>
                <w:sz w:val="22"/>
                <w:szCs w:val="22"/>
                <w:lang w:val="en-GB"/>
              </w:rPr>
            </w:pPr>
          </w:p>
        </w:tc>
      </w:tr>
    </w:tbl>
    <w:p w14:paraId="6AED0FF3"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3.</w:t>
      </w:r>
      <w:r w:rsidRPr="00DD4F12">
        <w:rPr>
          <w:rFonts w:ascii="BW Projector" w:hAnsi="BW Projector" w:cs="Arial"/>
          <w:spacing w:val="-3"/>
          <w:sz w:val="22"/>
          <w:szCs w:val="22"/>
          <w:lang w:val="en-GB"/>
        </w:rPr>
        <w:tab/>
        <w:t>Education – Training - Qualifications</w:t>
      </w:r>
    </w:p>
    <w:p w14:paraId="2389DA7C" w14:textId="7C5D4422"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891"/>
        <w:gridCol w:w="880"/>
        <w:gridCol w:w="3505"/>
        <w:gridCol w:w="895"/>
        <w:gridCol w:w="992"/>
      </w:tblGrid>
      <w:tr w:rsidR="002F3502" w:rsidRPr="00DD4F12" w14:paraId="71F5765E" w14:textId="77777777" w:rsidTr="00DD4F12">
        <w:trPr>
          <w:trHeight w:val="690"/>
        </w:trPr>
        <w:tc>
          <w:tcPr>
            <w:tcW w:w="3184" w:type="dxa"/>
            <w:tcBorders>
              <w:bottom w:val="single" w:sz="4" w:space="0" w:color="auto"/>
            </w:tcBorders>
          </w:tcPr>
          <w:p w14:paraId="7A8F8E9A" w14:textId="77777777" w:rsidR="00DA508B" w:rsidRPr="00DD4F12" w:rsidRDefault="00DA508B"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Se</w:t>
            </w:r>
            <w:r w:rsidR="00D14439" w:rsidRPr="00DD4F12">
              <w:rPr>
                <w:rFonts w:ascii="BW Projector" w:hAnsi="BW Projector" w:cs="Arial"/>
                <w:b/>
                <w:spacing w:val="-3"/>
                <w:sz w:val="22"/>
                <w:szCs w:val="22"/>
                <w:lang w:val="en-GB"/>
              </w:rPr>
              <w:t xml:space="preserve">condary </w:t>
            </w:r>
            <w:r w:rsidRPr="00DD4F12">
              <w:rPr>
                <w:rFonts w:ascii="BW Projector" w:hAnsi="BW Projector" w:cs="Arial"/>
                <w:b/>
                <w:spacing w:val="-3"/>
                <w:sz w:val="22"/>
                <w:szCs w:val="22"/>
                <w:lang w:val="en-GB"/>
              </w:rPr>
              <w:t>S</w:t>
            </w:r>
            <w:r w:rsidR="00D14439" w:rsidRPr="00DD4F12">
              <w:rPr>
                <w:rFonts w:ascii="BW Projector" w:hAnsi="BW Projector" w:cs="Arial"/>
                <w:b/>
                <w:spacing w:val="-3"/>
                <w:sz w:val="22"/>
                <w:szCs w:val="22"/>
                <w:lang w:val="en-GB"/>
              </w:rPr>
              <w:t>chool/</w:t>
            </w:r>
          </w:p>
          <w:p w14:paraId="705E95B1"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College/University</w:t>
            </w:r>
          </w:p>
          <w:p w14:paraId="77A188EE"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w:t>
            </w:r>
            <w:proofErr w:type="gramStart"/>
            <w:r w:rsidRPr="00DD4F12">
              <w:rPr>
                <w:rFonts w:ascii="BW Projector" w:hAnsi="BW Projector" w:cs="Arial"/>
                <w:b/>
                <w:spacing w:val="-3"/>
                <w:sz w:val="22"/>
                <w:szCs w:val="22"/>
                <w:lang w:val="en-GB"/>
              </w:rPr>
              <w:t>most</w:t>
            </w:r>
            <w:proofErr w:type="gramEnd"/>
            <w:r w:rsidRPr="00DD4F12">
              <w:rPr>
                <w:rFonts w:ascii="BW Projector" w:hAnsi="BW Projector" w:cs="Arial"/>
                <w:b/>
                <w:spacing w:val="-3"/>
                <w:sz w:val="22"/>
                <w:szCs w:val="22"/>
                <w:lang w:val="en-GB"/>
              </w:rPr>
              <w:t xml:space="preserve"> recent first)</w:t>
            </w:r>
          </w:p>
        </w:tc>
        <w:tc>
          <w:tcPr>
            <w:tcW w:w="891" w:type="dxa"/>
            <w:tcBorders>
              <w:bottom w:val="single" w:sz="4" w:space="0" w:color="auto"/>
            </w:tcBorders>
          </w:tcPr>
          <w:p w14:paraId="0B0F0661"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A746AB6"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3F2EC027"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From</w:t>
            </w:r>
          </w:p>
        </w:tc>
        <w:tc>
          <w:tcPr>
            <w:tcW w:w="880" w:type="dxa"/>
            <w:tcBorders>
              <w:bottom w:val="single" w:sz="4" w:space="0" w:color="auto"/>
            </w:tcBorders>
          </w:tcPr>
          <w:p w14:paraId="7F8E718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6A7492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AAF0F1A"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To</w:t>
            </w:r>
          </w:p>
        </w:tc>
        <w:tc>
          <w:tcPr>
            <w:tcW w:w="3505" w:type="dxa"/>
            <w:tcBorders>
              <w:bottom w:val="single" w:sz="4" w:space="0" w:color="auto"/>
            </w:tcBorders>
          </w:tcPr>
          <w:p w14:paraId="18E3246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F9241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EB676B"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Qualifications gained (state level)</w:t>
            </w:r>
          </w:p>
        </w:tc>
        <w:tc>
          <w:tcPr>
            <w:tcW w:w="895" w:type="dxa"/>
            <w:tcBorders>
              <w:bottom w:val="single" w:sz="4" w:space="0" w:color="auto"/>
            </w:tcBorders>
          </w:tcPr>
          <w:p w14:paraId="4DEB4983"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6701808"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556C4E6"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Grade</w:t>
            </w:r>
          </w:p>
        </w:tc>
        <w:tc>
          <w:tcPr>
            <w:tcW w:w="992" w:type="dxa"/>
            <w:tcBorders>
              <w:bottom w:val="single" w:sz="4" w:space="0" w:color="auto"/>
            </w:tcBorders>
          </w:tcPr>
          <w:p w14:paraId="0CCC64C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843DD9F"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7E99EBBC"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Date</w:t>
            </w:r>
          </w:p>
        </w:tc>
      </w:tr>
      <w:tr w:rsidR="002F3502" w:rsidRPr="00DD4F12" w14:paraId="50477473" w14:textId="77777777" w:rsidTr="00DD4F12">
        <w:tc>
          <w:tcPr>
            <w:tcW w:w="3184" w:type="dxa"/>
          </w:tcPr>
          <w:p w14:paraId="70CAE3B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328ECF2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2BADE5C2"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49540E1B" w14:textId="77777777" w:rsidR="008D4131" w:rsidRPr="00DD4F12" w:rsidRDefault="008D4131" w:rsidP="002F3502">
            <w:pPr>
              <w:tabs>
                <w:tab w:val="left" w:pos="-720"/>
              </w:tabs>
              <w:suppressAutoHyphens/>
              <w:rPr>
                <w:rFonts w:ascii="BW Projector" w:hAnsi="BW Projector" w:cs="Arial"/>
                <w:spacing w:val="-3"/>
                <w:sz w:val="22"/>
                <w:szCs w:val="22"/>
                <w:lang w:val="en-GB"/>
              </w:rPr>
            </w:pPr>
          </w:p>
          <w:p w14:paraId="38ADF85A"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51D66AC"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53F87D05"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7EE10CEB"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1AB986F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1" w:type="dxa"/>
          </w:tcPr>
          <w:p w14:paraId="5A7C55E0"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80" w:type="dxa"/>
          </w:tcPr>
          <w:p w14:paraId="6EF75487"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3505" w:type="dxa"/>
          </w:tcPr>
          <w:p w14:paraId="2172BD4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5" w:type="dxa"/>
          </w:tcPr>
          <w:p w14:paraId="49D4E8FF"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992" w:type="dxa"/>
          </w:tcPr>
          <w:p w14:paraId="07FB570E"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604B3ABD" w14:textId="28DE2514" w:rsidR="00D14439" w:rsidRPr="00DD4F12" w:rsidRDefault="00A12A39" w:rsidP="005E2E9F">
      <w:pPr>
        <w:keepNext/>
        <w:keepLines/>
        <w:pBdr>
          <w:top w:val="single" w:sz="4" w:space="1" w:color="auto"/>
          <w:left w:val="single" w:sz="4" w:space="4" w:color="auto"/>
          <w:bottom w:val="single" w:sz="4" w:space="1" w:color="auto"/>
          <w:right w:val="single" w:sz="4" w:space="4" w:color="auto"/>
        </w:pBdr>
        <w:shd w:val="clear" w:color="auto" w:fill="000000"/>
        <w:tabs>
          <w:tab w:val="left" w:pos="-720"/>
          <w:tab w:val="left" w:pos="495"/>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4</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r>
      <w:r w:rsidR="005E2E9F" w:rsidRPr="00DD4F12">
        <w:rPr>
          <w:rFonts w:ascii="BW Projector" w:hAnsi="BW Projector" w:cs="Arial"/>
          <w:spacing w:val="-3"/>
          <w:sz w:val="22"/>
          <w:szCs w:val="22"/>
          <w:lang w:val="en-GB"/>
        </w:rPr>
        <w:tab/>
      </w:r>
      <w:r w:rsidR="00D14439" w:rsidRPr="00DD4F12">
        <w:rPr>
          <w:rFonts w:ascii="BW Projector" w:hAnsi="BW Projector" w:cs="Arial"/>
          <w:spacing w:val="-3"/>
          <w:sz w:val="22"/>
          <w:szCs w:val="22"/>
          <w:lang w:val="en-GB"/>
        </w:rPr>
        <w:t>Previous Employment and Work Experience</w:t>
      </w:r>
    </w:p>
    <w:p w14:paraId="41195221"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detail all previous work, whether paid or voluntary, which you have undertaken.  Highlight (*) the two most relevant and note what you achieved. </w:t>
      </w:r>
      <w:proofErr w:type="gramStart"/>
      <w:r w:rsidRPr="00DD4F12">
        <w:rPr>
          <w:rFonts w:ascii="BW Projector" w:hAnsi="BW Projector" w:cs="Arial"/>
          <w:spacing w:val="-3"/>
          <w:sz w:val="22"/>
          <w:szCs w:val="22"/>
          <w:lang w:val="en-GB"/>
        </w:rPr>
        <w:t>Continue on</w:t>
      </w:r>
      <w:proofErr w:type="gramEnd"/>
      <w:r w:rsidRPr="00DD4F12">
        <w:rPr>
          <w:rFonts w:ascii="BW Projector" w:hAnsi="BW Projector" w:cs="Arial"/>
          <w:spacing w:val="-3"/>
          <w:sz w:val="22"/>
          <w:szCs w:val="22"/>
          <w:lang w:val="en-GB"/>
        </w:rPr>
        <w:t xml:space="preserve"> another sheet, if necessary.   (Most recent first)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61"/>
        <w:gridCol w:w="2874"/>
        <w:gridCol w:w="3021"/>
        <w:gridCol w:w="3326"/>
      </w:tblGrid>
      <w:tr w:rsidR="00D14439" w:rsidRPr="00DD4F12" w14:paraId="1D6B58BB" w14:textId="77777777" w:rsidTr="005E2E9F">
        <w:trPr>
          <w:cantSplit/>
          <w:trHeight w:val="597"/>
        </w:trPr>
        <w:tc>
          <w:tcPr>
            <w:tcW w:w="1399" w:type="dxa"/>
            <w:gridSpan w:val="2"/>
          </w:tcPr>
          <w:p w14:paraId="0370A44B"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p>
          <w:p w14:paraId="135B7EBB"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From – To</w:t>
            </w:r>
          </w:p>
          <w:p w14:paraId="3819893A"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month/year</w:t>
            </w:r>
          </w:p>
        </w:tc>
        <w:tc>
          <w:tcPr>
            <w:tcW w:w="2874" w:type="dxa"/>
          </w:tcPr>
          <w:p w14:paraId="46B23FE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F494AFE"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Employer</w:t>
            </w:r>
          </w:p>
        </w:tc>
        <w:tc>
          <w:tcPr>
            <w:tcW w:w="3021" w:type="dxa"/>
          </w:tcPr>
          <w:p w14:paraId="79CECB3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D56C7C3"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Job Title &amp; Responsibilities (*)</w:t>
            </w:r>
          </w:p>
        </w:tc>
        <w:tc>
          <w:tcPr>
            <w:tcW w:w="3326" w:type="dxa"/>
          </w:tcPr>
          <w:p w14:paraId="553A421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706DD7A"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Reasons for leaving</w:t>
            </w:r>
          </w:p>
        </w:tc>
      </w:tr>
      <w:tr w:rsidR="00D14439" w:rsidRPr="00DD4F12" w14:paraId="4D77C784" w14:textId="77777777" w:rsidTr="00DD4F12">
        <w:trPr>
          <w:trHeight w:val="2132"/>
        </w:trPr>
        <w:tc>
          <w:tcPr>
            <w:tcW w:w="738" w:type="dxa"/>
          </w:tcPr>
          <w:p w14:paraId="3A37B562"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63633F7"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8744985"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035556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919FAF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4BE294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E4173AF"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FFFEEF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661" w:type="dxa"/>
          </w:tcPr>
          <w:p w14:paraId="787E82D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2874" w:type="dxa"/>
          </w:tcPr>
          <w:p w14:paraId="286D8204"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C21911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7EC9188A"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3BF74E0"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62F369E6"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2F32830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3FDA9C82" w14:textId="77777777" w:rsidR="00CB39C8" w:rsidRPr="00DD4F12" w:rsidRDefault="00CB39C8" w:rsidP="00D14439">
            <w:pPr>
              <w:tabs>
                <w:tab w:val="left" w:pos="-720"/>
              </w:tabs>
              <w:suppressAutoHyphens/>
              <w:rPr>
                <w:rFonts w:ascii="BW Projector" w:hAnsi="BW Projector" w:cs="Arial"/>
                <w:spacing w:val="-3"/>
                <w:sz w:val="22"/>
                <w:szCs w:val="22"/>
                <w:lang w:val="en-GB"/>
              </w:rPr>
            </w:pPr>
          </w:p>
        </w:tc>
        <w:tc>
          <w:tcPr>
            <w:tcW w:w="3021" w:type="dxa"/>
          </w:tcPr>
          <w:p w14:paraId="40B2FAB2"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3326" w:type="dxa"/>
          </w:tcPr>
          <w:p w14:paraId="2D4865D7"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r>
    </w:tbl>
    <w:p w14:paraId="072DE7B3"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71E8237"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5</w:t>
      </w:r>
      <w:r w:rsidR="000468F7" w:rsidRPr="00DD4F12">
        <w:rPr>
          <w:rFonts w:ascii="BW Projector" w:hAnsi="BW Projector" w:cs="Arial"/>
          <w:spacing w:val="-3"/>
          <w:sz w:val="22"/>
          <w:szCs w:val="22"/>
          <w:lang w:val="en-GB"/>
        </w:rPr>
        <w:t>.</w:t>
      </w:r>
      <w:r w:rsidR="000468F7" w:rsidRPr="00DD4F12">
        <w:rPr>
          <w:rFonts w:ascii="BW Projector" w:hAnsi="BW Projector" w:cs="Arial"/>
          <w:spacing w:val="-3"/>
          <w:sz w:val="22"/>
          <w:szCs w:val="22"/>
          <w:lang w:val="en-GB"/>
        </w:rPr>
        <w:tab/>
      </w:r>
      <w:proofErr w:type="gramStart"/>
      <w:r w:rsidR="000468F7" w:rsidRPr="00DD4F12">
        <w:rPr>
          <w:rFonts w:ascii="BW Projector" w:hAnsi="BW Projector" w:cs="Arial"/>
          <w:spacing w:val="-3"/>
          <w:sz w:val="22"/>
          <w:szCs w:val="22"/>
          <w:lang w:val="en-GB"/>
        </w:rPr>
        <w:t>Specific  i</w:t>
      </w:r>
      <w:r w:rsidR="00D14439" w:rsidRPr="00DD4F12">
        <w:rPr>
          <w:rFonts w:ascii="BW Projector" w:hAnsi="BW Projector" w:cs="Arial"/>
          <w:spacing w:val="-3"/>
          <w:sz w:val="22"/>
          <w:szCs w:val="22"/>
          <w:lang w:val="en-GB"/>
        </w:rPr>
        <w:t>nformation</w:t>
      </w:r>
      <w:proofErr w:type="gramEnd"/>
      <w:r w:rsidR="00D14439" w:rsidRPr="00DD4F12">
        <w:rPr>
          <w:rFonts w:ascii="BW Projector" w:hAnsi="BW Projector" w:cs="Arial"/>
          <w:spacing w:val="-3"/>
          <w:sz w:val="22"/>
          <w:szCs w:val="22"/>
          <w:lang w:val="en-GB"/>
        </w:rPr>
        <w:t xml:space="preserve"> in support of your application</w:t>
      </w:r>
    </w:p>
    <w:p w14:paraId="387636B2" w14:textId="77777777" w:rsidR="00461A72" w:rsidRPr="00DD4F12" w:rsidRDefault="00461A72" w:rsidP="00461A72">
      <w:pPr>
        <w:tabs>
          <w:tab w:val="left" w:pos="-720"/>
        </w:tabs>
        <w:suppressAutoHyphens/>
        <w:rPr>
          <w:rFonts w:ascii="BW Projector" w:hAnsi="BW Projector" w:cs="Arial"/>
          <w:spacing w:val="-2"/>
          <w:sz w:val="22"/>
          <w:szCs w:val="22"/>
          <w:lang w:val="en-GB"/>
        </w:rPr>
      </w:pPr>
      <w:r w:rsidRPr="00DD4F12">
        <w:rPr>
          <w:rFonts w:ascii="BW Projector" w:hAnsi="BW Projector"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sidRPr="00DD4F12">
        <w:rPr>
          <w:rFonts w:ascii="BW Projector" w:hAnsi="BW Projector" w:cs="Arial"/>
          <w:spacing w:val="-2"/>
          <w:sz w:val="22"/>
          <w:szCs w:val="22"/>
          <w:lang w:val="en-GB"/>
        </w:rPr>
        <w:t xml:space="preserve"> where provided</w:t>
      </w:r>
      <w:r w:rsidRPr="00DD4F12">
        <w:rPr>
          <w:rFonts w:ascii="BW Projector" w:hAnsi="BW Projector" w:cs="Arial"/>
          <w:spacing w:val="-2"/>
          <w:sz w:val="22"/>
          <w:szCs w:val="22"/>
          <w:lang w:val="en-GB"/>
        </w:rPr>
        <w:t xml:space="preserve">. </w:t>
      </w:r>
      <w:proofErr w:type="gramStart"/>
      <w:r w:rsidRPr="00DD4F12">
        <w:rPr>
          <w:rFonts w:ascii="BW Projector" w:hAnsi="BW Projector" w:cs="Arial"/>
          <w:spacing w:val="-2"/>
          <w:sz w:val="22"/>
          <w:szCs w:val="22"/>
          <w:lang w:val="en-GB"/>
        </w:rPr>
        <w:t>Continue on</w:t>
      </w:r>
      <w:proofErr w:type="gramEnd"/>
      <w:r w:rsidRPr="00DD4F12">
        <w:rPr>
          <w:rFonts w:ascii="BW Projector" w:hAnsi="BW Projector" w:cs="Arial"/>
          <w:spacing w:val="-2"/>
          <w:sz w:val="22"/>
          <w:szCs w:val="22"/>
          <w:lang w:val="en-GB"/>
        </w:rPr>
        <w:t xml:space="preserve"> another sheet, if necessary.   </w:t>
      </w:r>
    </w:p>
    <w:p w14:paraId="2A1D25C7"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B3F1856"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E957B4C"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7A80D91"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151D505D"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20A0CDB6"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400955C"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56EC6E2"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5D0AB7B" w14:textId="77777777" w:rsidR="008D4131" w:rsidRPr="00DD4F12" w:rsidRDefault="008D4131" w:rsidP="000B5E60">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14F96A7" w14:textId="77777777" w:rsidR="000B5E60" w:rsidRPr="00DD4F12" w:rsidRDefault="000B5E60" w:rsidP="000B5E60">
      <w:pPr>
        <w:tabs>
          <w:tab w:val="left" w:pos="-720"/>
        </w:tabs>
        <w:rPr>
          <w:rFonts w:ascii="BW Projector" w:hAnsi="BW Projector" w:cs="Arial"/>
          <w:spacing w:val="-3"/>
          <w:sz w:val="22"/>
          <w:szCs w:val="22"/>
          <w:lang w:val="en-GB"/>
        </w:rPr>
      </w:pPr>
    </w:p>
    <w:p w14:paraId="45536001" w14:textId="77777777" w:rsidR="00D14439" w:rsidRPr="00DD4F12" w:rsidRDefault="00A12A39" w:rsidP="000B5E60">
      <w:pPr>
        <w:keepNext/>
        <w:keepLines/>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6</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Additional Information</w:t>
      </w:r>
    </w:p>
    <w:p w14:paraId="2A96F050"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give details of any additional information, not covered elsewhere, which will give strength to your application. </w:t>
      </w:r>
      <w:proofErr w:type="gramStart"/>
      <w:r w:rsidRPr="00DD4F12">
        <w:rPr>
          <w:rFonts w:ascii="BW Projector" w:hAnsi="BW Projector" w:cs="Arial"/>
          <w:spacing w:val="-3"/>
          <w:sz w:val="22"/>
          <w:szCs w:val="22"/>
          <w:lang w:val="en-GB"/>
        </w:rPr>
        <w:t>Continue on</w:t>
      </w:r>
      <w:proofErr w:type="gramEnd"/>
      <w:r w:rsidRPr="00DD4F12">
        <w:rPr>
          <w:rFonts w:ascii="BW Projector" w:hAnsi="BW Projector" w:cs="Arial"/>
          <w:spacing w:val="-3"/>
          <w:sz w:val="22"/>
          <w:szCs w:val="22"/>
          <w:lang w:val="en-GB"/>
        </w:rPr>
        <w:t xml:space="preserve"> a separate sheet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D14439" w:rsidRPr="00DD4F12" w14:paraId="09BD6849" w14:textId="77777777" w:rsidTr="002F3502">
        <w:tc>
          <w:tcPr>
            <w:tcW w:w="10656" w:type="dxa"/>
          </w:tcPr>
          <w:p w14:paraId="7B8E00C1"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11BFE833"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A3B9837"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2B4B257D"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7CE9E607"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42A8E88"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5FAAD823"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832A3A9"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42565C7C" w14:textId="77777777" w:rsidR="00D14439" w:rsidRPr="00DD4F12" w:rsidRDefault="00D14439" w:rsidP="00D14439">
      <w:pPr>
        <w:pBdr>
          <w:top w:val="single" w:sz="4" w:space="1" w:color="auto"/>
        </w:pBdr>
        <w:tabs>
          <w:tab w:val="left" w:pos="-720"/>
        </w:tabs>
        <w:suppressAutoHyphens/>
        <w:rPr>
          <w:rFonts w:ascii="BW Projector" w:hAnsi="BW Projector" w:cs="Arial"/>
          <w:spacing w:val="-3"/>
          <w:sz w:val="22"/>
          <w:szCs w:val="22"/>
          <w:lang w:val="en-GB"/>
        </w:rPr>
      </w:pPr>
    </w:p>
    <w:p w14:paraId="0626E215" w14:textId="77777777" w:rsidR="00D14439" w:rsidRPr="00DD4F12" w:rsidRDefault="00A2784F" w:rsidP="00D14439">
      <w:pPr>
        <w:keepNext/>
        <w:keepLines/>
        <w:pBdr>
          <w:top w:val="single" w:sz="4" w:space="5"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 xml:space="preserve">References </w:t>
      </w:r>
    </w:p>
    <w:p w14:paraId="1CBBFBB9"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give the names and addresses of two referees who know you and how you work.  One of these </w:t>
      </w:r>
      <w:r w:rsidR="00437850" w:rsidRPr="00DD4F12">
        <w:rPr>
          <w:rFonts w:ascii="BW Projector" w:hAnsi="BW Projector" w:cs="Arial"/>
          <w:spacing w:val="-3"/>
          <w:sz w:val="22"/>
          <w:szCs w:val="22"/>
          <w:lang w:val="en-GB"/>
        </w:rPr>
        <w:t>should be your present employer</w:t>
      </w:r>
      <w:r w:rsidRPr="00DD4F12">
        <w:rPr>
          <w:rFonts w:ascii="BW Projector" w:hAnsi="BW Projector" w:cs="Arial"/>
          <w:spacing w:val="-3"/>
          <w:sz w:val="22"/>
          <w:szCs w:val="22"/>
          <w:lang w:val="en-GB"/>
        </w:rPr>
        <w:t>.</w:t>
      </w:r>
    </w:p>
    <w:p w14:paraId="72B4B59B" w14:textId="77777777" w:rsidR="00AD1ACB" w:rsidRPr="00DD4F12" w:rsidRDefault="00BA40ED"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1</w:t>
      </w:r>
    </w:p>
    <w:p w14:paraId="19A7ED81"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5A4F1A72"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27B6642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1B2DE73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4B0D07A5"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4DEB21C7" w14:textId="77777777" w:rsidR="00AD1ACB" w:rsidRPr="00DD4F12" w:rsidRDefault="00BA40ED" w:rsidP="00AD1ACB">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2</w:t>
      </w:r>
    </w:p>
    <w:p w14:paraId="507BAB28"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3361EB88"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4E959D9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5CCC8EB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2E8CC86B"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69F18FF4" w14:textId="77777777" w:rsidR="00D14439" w:rsidRPr="00DD4F12" w:rsidRDefault="00D14439" w:rsidP="00D14439">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May we request a reference before making an offer of employment?</w:t>
      </w:r>
    </w:p>
    <w:p w14:paraId="732C70BC" w14:textId="77777777" w:rsidR="00A12A39" w:rsidRPr="00DD4F12" w:rsidRDefault="00D14439" w:rsidP="00A12A39">
      <w:pPr>
        <w:pStyle w:val="Heading6"/>
        <w:spacing w:line="240" w:lineRule="auto"/>
        <w:rPr>
          <w:rFonts w:ascii="BW Projector" w:hAnsi="BW Projector"/>
          <w:sz w:val="22"/>
          <w:szCs w:val="22"/>
        </w:rPr>
      </w:pPr>
      <w:r w:rsidRPr="00DD4F12">
        <w:rPr>
          <w:rFonts w:ascii="BW Projector" w:hAnsi="BW Projector"/>
          <w:sz w:val="22"/>
          <w:szCs w:val="22"/>
        </w:rPr>
        <w:t>Referee 1</w:t>
      </w:r>
      <w:r w:rsidRPr="00DD4F12">
        <w:rPr>
          <w:rFonts w:ascii="BW Projector" w:hAnsi="BW Projector"/>
          <w:sz w:val="22"/>
          <w:szCs w:val="22"/>
        </w:rPr>
        <w:tab/>
        <w:t>Yes / No</w:t>
      </w:r>
      <w:r w:rsidRPr="00DD4F12">
        <w:rPr>
          <w:rFonts w:ascii="BW Projector" w:hAnsi="BW Projector"/>
          <w:sz w:val="22"/>
          <w:szCs w:val="22"/>
        </w:rPr>
        <w:tab/>
      </w:r>
      <w:r w:rsidRPr="00DD4F12">
        <w:rPr>
          <w:rFonts w:ascii="BW Projector" w:hAnsi="BW Projector"/>
          <w:sz w:val="22"/>
          <w:szCs w:val="22"/>
        </w:rPr>
        <w:tab/>
      </w:r>
      <w:r w:rsidRPr="00DD4F12">
        <w:rPr>
          <w:rFonts w:ascii="BW Projector" w:hAnsi="BW Projector"/>
          <w:sz w:val="22"/>
          <w:szCs w:val="22"/>
        </w:rPr>
        <w:tab/>
        <w:t>Referee 2</w:t>
      </w:r>
      <w:r w:rsidRPr="00DD4F12">
        <w:rPr>
          <w:rFonts w:ascii="BW Projector" w:hAnsi="BW Projector"/>
          <w:sz w:val="22"/>
          <w:szCs w:val="22"/>
        </w:rPr>
        <w:tab/>
        <w:t>Yes / No</w:t>
      </w:r>
    </w:p>
    <w:p w14:paraId="0AEDC81F" w14:textId="77777777" w:rsidR="00E31762" w:rsidRPr="00DD4F12" w:rsidRDefault="00E31762" w:rsidP="00E31762">
      <w:pPr>
        <w:rPr>
          <w:rFonts w:ascii="BW Projector" w:hAnsi="BW Projector"/>
          <w:lang w:val="en-GB"/>
        </w:rPr>
      </w:pPr>
    </w:p>
    <w:p w14:paraId="5F230F6C"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General</w:t>
      </w:r>
    </w:p>
    <w:p w14:paraId="5F138AF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state where you heard about this vacancy:</w:t>
      </w:r>
    </w:p>
    <w:p w14:paraId="0BC7BCD8" w14:textId="77777777" w:rsidR="00D14439" w:rsidRPr="00DD4F12" w:rsidRDefault="00D14439" w:rsidP="00D14439">
      <w:pPr>
        <w:pBdr>
          <w:bottom w:val="single" w:sz="4" w:space="1" w:color="auto"/>
        </w:pBdr>
        <w:tabs>
          <w:tab w:val="left" w:pos="-720"/>
        </w:tabs>
        <w:suppressAutoHyphens/>
        <w:rPr>
          <w:rFonts w:ascii="BW Projector" w:hAnsi="BW Projector" w:cs="Arial"/>
          <w:spacing w:val="-3"/>
          <w:sz w:val="22"/>
          <w:szCs w:val="22"/>
          <w:lang w:val="en-GB"/>
        </w:rPr>
      </w:pPr>
    </w:p>
    <w:p w14:paraId="08A44F0A" w14:textId="77777777" w:rsidR="00C6475F" w:rsidRPr="00DD4F12" w:rsidRDefault="00C6475F" w:rsidP="00D14439">
      <w:pPr>
        <w:pBdr>
          <w:bottom w:val="single" w:sz="4" w:space="1" w:color="auto"/>
        </w:pBdr>
        <w:tabs>
          <w:tab w:val="left" w:pos="-720"/>
        </w:tabs>
        <w:suppressAutoHyphens/>
        <w:rPr>
          <w:rFonts w:ascii="BW Projector" w:hAnsi="BW Projector" w:cs="Arial"/>
          <w:spacing w:val="-3"/>
          <w:sz w:val="22"/>
          <w:szCs w:val="22"/>
          <w:lang w:val="en-GB"/>
        </w:rPr>
      </w:pPr>
    </w:p>
    <w:p w14:paraId="2278D853" w14:textId="77777777" w:rsidR="00D14439" w:rsidRPr="00DD4F12" w:rsidRDefault="00D14439" w:rsidP="00D14439">
      <w:pPr>
        <w:pStyle w:val="Heading7"/>
        <w:rPr>
          <w:rFonts w:ascii="BW Projector" w:hAnsi="BW Projector" w:cs="Arial"/>
          <w:color w:val="auto"/>
          <w:sz w:val="22"/>
          <w:szCs w:val="22"/>
        </w:rPr>
      </w:pPr>
      <w:r w:rsidRPr="00DD4F12">
        <w:rPr>
          <w:rFonts w:ascii="BW Projector" w:hAnsi="BW Projector" w:cs="Arial"/>
          <w:color w:val="auto"/>
          <w:sz w:val="22"/>
          <w:szCs w:val="22"/>
        </w:rPr>
        <w:t>Declaration</w:t>
      </w:r>
    </w:p>
    <w:p w14:paraId="110FA9A5"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All the information given in this application is correct as far as I know.  I understand that it will be treated as part of any subsequent contract of employment.</w:t>
      </w:r>
    </w:p>
    <w:p w14:paraId="20EBC8F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89F4D7"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Signature: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t xml:space="preserve">Date: </w:t>
      </w:r>
    </w:p>
    <w:p w14:paraId="1782A3AA" w14:textId="77777777" w:rsidR="00A7646C" w:rsidRPr="00DD4F12" w:rsidRDefault="00A7646C" w:rsidP="00D14439">
      <w:pPr>
        <w:tabs>
          <w:tab w:val="left" w:pos="-720"/>
        </w:tabs>
        <w:suppressAutoHyphens/>
        <w:rPr>
          <w:rFonts w:ascii="BW Projector" w:hAnsi="BW Projector" w:cs="Arial"/>
          <w:spacing w:val="-3"/>
          <w:sz w:val="22"/>
          <w:szCs w:val="22"/>
          <w:lang w:val="en-GB"/>
        </w:rPr>
      </w:pPr>
    </w:p>
    <w:p w14:paraId="09CD7625" w14:textId="77777777" w:rsidR="00F74B01" w:rsidRPr="00DD4F12" w:rsidRDefault="00F74B01" w:rsidP="00D14439">
      <w:pPr>
        <w:pBdr>
          <w:top w:val="single" w:sz="4" w:space="1" w:color="auto"/>
        </w:pBdr>
        <w:tabs>
          <w:tab w:val="left" w:pos="-720"/>
        </w:tabs>
        <w:suppressAutoHyphens/>
        <w:rPr>
          <w:rFonts w:ascii="BW Projector" w:hAnsi="BW Projector" w:cs="Arial"/>
          <w:i/>
          <w:spacing w:val="-3"/>
          <w:sz w:val="22"/>
          <w:szCs w:val="22"/>
          <w:lang w:val="en-GB"/>
        </w:rPr>
      </w:pPr>
    </w:p>
    <w:p w14:paraId="2A3A2490" w14:textId="77777777" w:rsidR="00A12A39" w:rsidRPr="00DD4F12" w:rsidRDefault="00A12A39" w:rsidP="00DB4D2D">
      <w:pPr>
        <w:tabs>
          <w:tab w:val="left" w:pos="-720"/>
        </w:tabs>
        <w:suppressAutoHyphens/>
        <w:rPr>
          <w:rFonts w:ascii="BW Projector" w:hAnsi="BW Projector" w:cs="Arial"/>
          <w:i/>
          <w:spacing w:val="-3"/>
          <w:sz w:val="22"/>
          <w:szCs w:val="22"/>
          <w:lang w:val="en-GB"/>
        </w:rPr>
      </w:pPr>
    </w:p>
    <w:p w14:paraId="0D1AC14B" w14:textId="77777777" w:rsidR="00950DFB" w:rsidRDefault="00950DFB" w:rsidP="00950DFB">
      <w:pPr>
        <w:rPr>
          <w:rFonts w:ascii="BW Projector" w:hAnsi="BW Projector" w:cs="Arial"/>
          <w:i/>
          <w:snapToGrid/>
          <w:spacing w:val="-3"/>
          <w:sz w:val="22"/>
          <w:szCs w:val="22"/>
          <w:lang w:val="en-GB"/>
        </w:rPr>
      </w:pPr>
      <w:r>
        <w:rPr>
          <w:rFonts w:ascii="BW Projector" w:hAnsi="BW Projector" w:cs="Arial"/>
          <w:i/>
          <w:spacing w:val="-3"/>
          <w:sz w:val="22"/>
          <w:szCs w:val="22"/>
          <w:lang w:val="en-GB"/>
        </w:rPr>
        <w:t>Please return your application either by post or email to:</w:t>
      </w:r>
    </w:p>
    <w:p w14:paraId="567603D5" w14:textId="77777777" w:rsidR="00950DFB" w:rsidRDefault="00950DFB" w:rsidP="00950DFB">
      <w:pPr>
        <w:rPr>
          <w:rFonts w:ascii="BW Projector" w:hAnsi="BW Projector" w:cs="Calibri"/>
          <w:b/>
          <w:sz w:val="22"/>
        </w:rPr>
      </w:pPr>
    </w:p>
    <w:p w14:paraId="087DD4F4" w14:textId="77777777" w:rsidR="00950DFB" w:rsidRDefault="00873C2D" w:rsidP="00950DFB">
      <w:pPr>
        <w:rPr>
          <w:rFonts w:ascii="BW Projector" w:hAnsi="BW Projector" w:cs="Calibri"/>
          <w:b/>
          <w:sz w:val="22"/>
        </w:rPr>
      </w:pPr>
      <w:hyperlink r:id="rId11" w:history="1">
        <w:r w:rsidR="00950DFB">
          <w:rPr>
            <w:rStyle w:val="Hyperlink"/>
            <w:rFonts w:ascii="BW Projector" w:hAnsi="BW Projector" w:cs="Calibri"/>
            <w:b/>
            <w:sz w:val="22"/>
          </w:rPr>
          <w:t>recruitment@broadway.org.uk</w:t>
        </w:r>
      </w:hyperlink>
    </w:p>
    <w:p w14:paraId="5E5F4E8F" w14:textId="77777777" w:rsidR="00950DFB" w:rsidRDefault="00950DFB" w:rsidP="00950DFB">
      <w:pPr>
        <w:rPr>
          <w:rFonts w:ascii="BW Projector" w:hAnsi="BW Projector" w:cs="Calibri"/>
          <w:b/>
          <w:sz w:val="22"/>
        </w:rPr>
      </w:pPr>
    </w:p>
    <w:p w14:paraId="0955AD74" w14:textId="77777777" w:rsidR="00950DFB" w:rsidRDefault="00950DFB" w:rsidP="00950DFB">
      <w:pPr>
        <w:rPr>
          <w:rFonts w:ascii="BW Projector" w:hAnsi="BW Projector" w:cs="Calibri"/>
          <w:b/>
          <w:sz w:val="22"/>
        </w:rPr>
      </w:pPr>
      <w:r>
        <w:rPr>
          <w:rFonts w:ascii="BW Projector" w:hAnsi="BW Projector" w:cs="Calibri"/>
          <w:b/>
          <w:sz w:val="22"/>
        </w:rPr>
        <w:t>or</w:t>
      </w:r>
    </w:p>
    <w:p w14:paraId="36EBE507" w14:textId="77777777" w:rsidR="00950DFB" w:rsidRDefault="00950DFB" w:rsidP="00950DFB">
      <w:pPr>
        <w:rPr>
          <w:rFonts w:ascii="BW Projector" w:hAnsi="BW Projector" w:cs="Calibri"/>
          <w:b/>
          <w:sz w:val="22"/>
        </w:rPr>
      </w:pPr>
    </w:p>
    <w:p w14:paraId="12BE05A1" w14:textId="77777777" w:rsidR="00950DFB" w:rsidRDefault="00950DFB" w:rsidP="00950DFB">
      <w:pPr>
        <w:rPr>
          <w:rFonts w:ascii="BW Projector" w:hAnsi="BW Projector" w:cs="Calibri"/>
          <w:b/>
          <w:sz w:val="22"/>
        </w:rPr>
      </w:pPr>
      <w:r>
        <w:rPr>
          <w:rFonts w:ascii="BW Projector" w:hAnsi="BW Projector" w:cs="Calibri"/>
          <w:b/>
          <w:sz w:val="22"/>
        </w:rPr>
        <w:t>Recruitment</w:t>
      </w:r>
    </w:p>
    <w:p w14:paraId="1EEA9AED" w14:textId="77777777" w:rsidR="00950DFB" w:rsidRDefault="00950DFB" w:rsidP="00950DFB">
      <w:pPr>
        <w:rPr>
          <w:rFonts w:ascii="BW Projector" w:hAnsi="BW Projector" w:cs="Calibri"/>
          <w:b/>
          <w:sz w:val="22"/>
        </w:rPr>
      </w:pPr>
      <w:r>
        <w:rPr>
          <w:rFonts w:ascii="BW Projector" w:hAnsi="BW Projector" w:cs="Calibri"/>
          <w:b/>
          <w:sz w:val="22"/>
        </w:rPr>
        <w:t xml:space="preserve">Broadway </w:t>
      </w:r>
    </w:p>
    <w:p w14:paraId="29463ABC" w14:textId="77777777" w:rsidR="00950DFB" w:rsidRDefault="00950DFB" w:rsidP="00950DFB">
      <w:pPr>
        <w:rPr>
          <w:rFonts w:ascii="BW Projector" w:hAnsi="BW Projector" w:cs="Calibri"/>
          <w:b/>
          <w:sz w:val="22"/>
        </w:rPr>
      </w:pPr>
      <w:r>
        <w:rPr>
          <w:rFonts w:ascii="BW Projector" w:hAnsi="BW Projector" w:cs="Calibri"/>
          <w:b/>
          <w:sz w:val="22"/>
        </w:rPr>
        <w:t>14-17 Broad Street</w:t>
      </w:r>
    </w:p>
    <w:p w14:paraId="06480076" w14:textId="77777777" w:rsidR="00950DFB" w:rsidRDefault="00950DFB" w:rsidP="00950DFB">
      <w:pPr>
        <w:rPr>
          <w:rFonts w:ascii="BW Projector" w:hAnsi="BW Projector" w:cs="Calibri"/>
          <w:b/>
          <w:sz w:val="22"/>
        </w:rPr>
      </w:pPr>
      <w:r>
        <w:rPr>
          <w:rFonts w:ascii="BW Projector" w:hAnsi="BW Projector" w:cs="Calibri"/>
          <w:b/>
          <w:sz w:val="22"/>
        </w:rPr>
        <w:t>Nottingham</w:t>
      </w:r>
    </w:p>
    <w:p w14:paraId="13467142" w14:textId="77777777" w:rsidR="00950DFB" w:rsidRDefault="00950DFB" w:rsidP="00950DFB">
      <w:pPr>
        <w:rPr>
          <w:rFonts w:ascii="BW Projector" w:hAnsi="BW Projector" w:cs="Calibri"/>
          <w:b/>
          <w:sz w:val="22"/>
        </w:rPr>
      </w:pPr>
      <w:r>
        <w:rPr>
          <w:rFonts w:ascii="BW Projector" w:hAnsi="BW Projector" w:cs="Calibri"/>
          <w:b/>
          <w:sz w:val="22"/>
        </w:rPr>
        <w:t>NG1 3AL</w:t>
      </w:r>
    </w:p>
    <w:p w14:paraId="2891DB1D" w14:textId="77777777" w:rsidR="0088211B" w:rsidRPr="00DD4F12" w:rsidRDefault="0088211B" w:rsidP="0088211B">
      <w:pPr>
        <w:rPr>
          <w:rFonts w:ascii="BW Projector" w:hAnsi="BW Projector" w:cs="Arial"/>
          <w:noProof/>
          <w:sz w:val="22"/>
          <w:szCs w:val="22"/>
          <w:lang w:val="it-IT"/>
        </w:rPr>
      </w:pPr>
    </w:p>
    <w:sectPr w:rsidR="0088211B" w:rsidRPr="00DD4F12" w:rsidSect="00676526">
      <w:footerReference w:type="default" r:id="rId12"/>
      <w:endnotePr>
        <w:numFmt w:val="decimal"/>
      </w:endnotePr>
      <w:pgSz w:w="11905" w:h="16837"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CCB0" w14:textId="77777777" w:rsidR="00D3274F" w:rsidRDefault="00D3274F">
      <w:r>
        <w:separator/>
      </w:r>
    </w:p>
  </w:endnote>
  <w:endnote w:type="continuationSeparator" w:id="0">
    <w:p w14:paraId="378EC43F" w14:textId="77777777" w:rsidR="00D3274F" w:rsidRDefault="00D3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Arial"/>
    <w:panose1 w:val="00000000000000000000"/>
    <w:charset w:val="4D"/>
    <w:family w:val="roman"/>
    <w:notTrueType/>
    <w:pitch w:val="default"/>
    <w:sig w:usb0="00001081" w:usb1="003225A0" w:usb2="00001081" w:usb3="907F52A4" w:csb0="BFFF9900" w:csb1="003225A0"/>
  </w:font>
  <w:font w:name="MetaBlack-Roman">
    <w:altName w:val="Gill Sans Ultr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W Projector">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E92" w14:textId="77777777" w:rsidR="00C93CF2" w:rsidRDefault="00C93CF2">
    <w:pPr>
      <w:spacing w:before="140" w:line="100" w:lineRule="exact"/>
      <w:rPr>
        <w:sz w:val="10"/>
      </w:rPr>
    </w:pPr>
  </w:p>
  <w:p w14:paraId="2B547E11" w14:textId="77777777" w:rsidR="00C93CF2" w:rsidRDefault="00C93CF2">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00E2" w14:textId="77777777" w:rsidR="00D3274F" w:rsidRDefault="00D3274F">
      <w:r>
        <w:separator/>
      </w:r>
    </w:p>
  </w:footnote>
  <w:footnote w:type="continuationSeparator" w:id="0">
    <w:p w14:paraId="2A325DC1" w14:textId="77777777" w:rsidR="00D3274F" w:rsidRDefault="00D32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1F73"/>
    <w:rsid w:val="00017F91"/>
    <w:rsid w:val="000468F7"/>
    <w:rsid w:val="000547C7"/>
    <w:rsid w:val="00060920"/>
    <w:rsid w:val="00063BA0"/>
    <w:rsid w:val="00071EDD"/>
    <w:rsid w:val="00086D09"/>
    <w:rsid w:val="0009697A"/>
    <w:rsid w:val="000A57E8"/>
    <w:rsid w:val="000B5E60"/>
    <w:rsid w:val="000E5318"/>
    <w:rsid w:val="00105700"/>
    <w:rsid w:val="001238DA"/>
    <w:rsid w:val="001258B4"/>
    <w:rsid w:val="00127082"/>
    <w:rsid w:val="001302EA"/>
    <w:rsid w:val="001314A5"/>
    <w:rsid w:val="00137163"/>
    <w:rsid w:val="001609D6"/>
    <w:rsid w:val="001D418A"/>
    <w:rsid w:val="001E542B"/>
    <w:rsid w:val="001F53E7"/>
    <w:rsid w:val="0021471D"/>
    <w:rsid w:val="0025236E"/>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3F0D45"/>
    <w:rsid w:val="004011C7"/>
    <w:rsid w:val="00431359"/>
    <w:rsid w:val="00437850"/>
    <w:rsid w:val="00455684"/>
    <w:rsid w:val="00461A72"/>
    <w:rsid w:val="004622E5"/>
    <w:rsid w:val="004B34E5"/>
    <w:rsid w:val="004C5437"/>
    <w:rsid w:val="004E4F8D"/>
    <w:rsid w:val="004F556C"/>
    <w:rsid w:val="00512C45"/>
    <w:rsid w:val="0051487A"/>
    <w:rsid w:val="005157DF"/>
    <w:rsid w:val="00523F81"/>
    <w:rsid w:val="00540D18"/>
    <w:rsid w:val="00563042"/>
    <w:rsid w:val="00597C0F"/>
    <w:rsid w:val="005B28EE"/>
    <w:rsid w:val="005B4780"/>
    <w:rsid w:val="005C37C1"/>
    <w:rsid w:val="005C6207"/>
    <w:rsid w:val="005D3903"/>
    <w:rsid w:val="005E2E9F"/>
    <w:rsid w:val="005E4F22"/>
    <w:rsid w:val="0062708B"/>
    <w:rsid w:val="00654343"/>
    <w:rsid w:val="00676526"/>
    <w:rsid w:val="00680D1F"/>
    <w:rsid w:val="006B6553"/>
    <w:rsid w:val="006E4155"/>
    <w:rsid w:val="006F216E"/>
    <w:rsid w:val="00721D88"/>
    <w:rsid w:val="00722DC8"/>
    <w:rsid w:val="00737FD4"/>
    <w:rsid w:val="007B078F"/>
    <w:rsid w:val="007C0354"/>
    <w:rsid w:val="007F5614"/>
    <w:rsid w:val="007F6F81"/>
    <w:rsid w:val="008429B3"/>
    <w:rsid w:val="00862520"/>
    <w:rsid w:val="008644F6"/>
    <w:rsid w:val="0088211B"/>
    <w:rsid w:val="008A05AF"/>
    <w:rsid w:val="008B2F30"/>
    <w:rsid w:val="008C5F54"/>
    <w:rsid w:val="008D4131"/>
    <w:rsid w:val="008F4C30"/>
    <w:rsid w:val="00902F8F"/>
    <w:rsid w:val="00910CE2"/>
    <w:rsid w:val="0091655C"/>
    <w:rsid w:val="009208E5"/>
    <w:rsid w:val="00950DFB"/>
    <w:rsid w:val="0096513E"/>
    <w:rsid w:val="0097358F"/>
    <w:rsid w:val="009876E5"/>
    <w:rsid w:val="00994694"/>
    <w:rsid w:val="009A191D"/>
    <w:rsid w:val="009A525A"/>
    <w:rsid w:val="009C679E"/>
    <w:rsid w:val="009D760F"/>
    <w:rsid w:val="00A0047E"/>
    <w:rsid w:val="00A12A39"/>
    <w:rsid w:val="00A16B46"/>
    <w:rsid w:val="00A20191"/>
    <w:rsid w:val="00A2784F"/>
    <w:rsid w:val="00A73474"/>
    <w:rsid w:val="00A7646C"/>
    <w:rsid w:val="00AC6D83"/>
    <w:rsid w:val="00AC7C95"/>
    <w:rsid w:val="00AD1ACB"/>
    <w:rsid w:val="00AD3E44"/>
    <w:rsid w:val="00B11BD7"/>
    <w:rsid w:val="00B40125"/>
    <w:rsid w:val="00B43DF8"/>
    <w:rsid w:val="00B62797"/>
    <w:rsid w:val="00B64A8C"/>
    <w:rsid w:val="00B8238F"/>
    <w:rsid w:val="00BA40ED"/>
    <w:rsid w:val="00BB0F89"/>
    <w:rsid w:val="00BE4387"/>
    <w:rsid w:val="00BF5258"/>
    <w:rsid w:val="00C4422E"/>
    <w:rsid w:val="00C477AC"/>
    <w:rsid w:val="00C56326"/>
    <w:rsid w:val="00C6475F"/>
    <w:rsid w:val="00C64B8F"/>
    <w:rsid w:val="00C86544"/>
    <w:rsid w:val="00C87FF4"/>
    <w:rsid w:val="00C90DAB"/>
    <w:rsid w:val="00C92475"/>
    <w:rsid w:val="00C93CF2"/>
    <w:rsid w:val="00C96AD8"/>
    <w:rsid w:val="00CB39C8"/>
    <w:rsid w:val="00CD3917"/>
    <w:rsid w:val="00CD53BA"/>
    <w:rsid w:val="00D14439"/>
    <w:rsid w:val="00D25D60"/>
    <w:rsid w:val="00D3274F"/>
    <w:rsid w:val="00D43A00"/>
    <w:rsid w:val="00D57D0D"/>
    <w:rsid w:val="00D813BE"/>
    <w:rsid w:val="00D82F25"/>
    <w:rsid w:val="00DA508B"/>
    <w:rsid w:val="00DB4D2D"/>
    <w:rsid w:val="00DB59B5"/>
    <w:rsid w:val="00DB6F6B"/>
    <w:rsid w:val="00DD4F12"/>
    <w:rsid w:val="00DE667A"/>
    <w:rsid w:val="00DF09F4"/>
    <w:rsid w:val="00DF478E"/>
    <w:rsid w:val="00E01C04"/>
    <w:rsid w:val="00E06F37"/>
    <w:rsid w:val="00E31762"/>
    <w:rsid w:val="00E31BFB"/>
    <w:rsid w:val="00E33F88"/>
    <w:rsid w:val="00E3510C"/>
    <w:rsid w:val="00E41E04"/>
    <w:rsid w:val="00E72F4D"/>
    <w:rsid w:val="00E958C5"/>
    <w:rsid w:val="00EA1282"/>
    <w:rsid w:val="00EA5604"/>
    <w:rsid w:val="00EF49A7"/>
    <w:rsid w:val="00F02A4E"/>
    <w:rsid w:val="00F03119"/>
    <w:rsid w:val="00F05521"/>
    <w:rsid w:val="00F3006B"/>
    <w:rsid w:val="00F65151"/>
    <w:rsid w:val="00F74B01"/>
    <w:rsid w:val="00F753E2"/>
    <w:rsid w:val="00F75C8B"/>
    <w:rsid w:val="00FA7897"/>
    <w:rsid w:val="00FC7F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E30E55"/>
  <w15:docId w15:val="{0E2E59F9-B72D-44D2-A694-F5BDCBF6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sz="4" w:space="1" w:color="auto"/>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37850"/>
    <w:pPr>
      <w:widowControl/>
    </w:pPr>
    <w:rPr>
      <w:rFonts w:ascii="Arial" w:hAnsi="Arial"/>
      <w:snapToGrid/>
      <w:sz w:val="24"/>
    </w:rPr>
  </w:style>
  <w:style w:type="character" w:customStyle="1" w:styleId="EmailStyle19">
    <w:name w:val="EmailStyle19"/>
    <w:semiHidden/>
    <w:rsid w:val="0088211B"/>
    <w:rPr>
      <w:rFonts w:ascii="Verdana" w:hAnsi="Verdana"/>
      <w:b w:val="0"/>
      <w:bCs w:val="0"/>
      <w:i w:val="0"/>
      <w:iCs w:val="0"/>
      <w:strike w:val="0"/>
      <w:color w:val="auto"/>
      <w:sz w:val="20"/>
      <w:szCs w:val="20"/>
      <w:u w:val="none"/>
    </w:rPr>
  </w:style>
  <w:style w:type="character" w:customStyle="1" w:styleId="apple-converted-space">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customStyle="1" w:styleId="skypepnhcontainer">
    <w:name w:val="skype_pnh_container"/>
    <w:basedOn w:val="DefaultParagraphFont"/>
    <w:rsid w:val="009A525A"/>
  </w:style>
  <w:style w:type="character" w:customStyle="1" w:styleId="skypepnhtextspan">
    <w:name w:val="skype_pnh_text_span"/>
    <w:basedOn w:val="DefaultParagraphFont"/>
    <w:rsid w:val="009A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 w:id="16618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roadwa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9FC9A842C9E4DA3FA070A2600F5F4" ma:contentTypeVersion="14" ma:contentTypeDescription="Create a new document." ma:contentTypeScope="" ma:versionID="5a3aecb8931e4609d313bff5c5fa59f1">
  <xsd:schema xmlns:xsd="http://www.w3.org/2001/XMLSchema" xmlns:xs="http://www.w3.org/2001/XMLSchema" xmlns:p="http://schemas.microsoft.com/office/2006/metadata/properties" xmlns:ns3="aaea3243-9516-4d56-9fe0-51e946223553" xmlns:ns4="a751069c-3e2d-4ece-8e1f-da801280651e" targetNamespace="http://schemas.microsoft.com/office/2006/metadata/properties" ma:root="true" ma:fieldsID="32431642e8ea314ea9a814c633ed0c46" ns3:_="" ns4:_="">
    <xsd:import namespace="aaea3243-9516-4d56-9fe0-51e946223553"/>
    <xsd:import namespace="a751069c-3e2d-4ece-8e1f-da80128065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a3243-9516-4d56-9fe0-51e946223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51069c-3e2d-4ece-8e1f-da80128065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B3945-85C7-4272-ADEC-512352C87B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F9A38-CB73-4034-9998-4D6FE84CA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a3243-9516-4d56-9fe0-51e946223553"/>
    <ds:schemaRef ds:uri="a751069c-3e2d-4ece-8e1f-da801280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486A0-FAE5-4CE3-AE4C-1E12D09BB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Update 11Oct (2)</Template>
  <TotalTime>0</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Head of Marketing &amp; Development</vt:lpstr>
    </vt:vector>
  </TitlesOfParts>
  <Company/>
  <LinksUpToDate>false</LinksUpToDate>
  <CharactersWithSpaces>3437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Marketing &amp; Development</dc:title>
  <dc:creator>sheenam</dc:creator>
  <cp:lastModifiedBy>Stewart Terry</cp:lastModifiedBy>
  <cp:revision>2</cp:revision>
  <cp:lastPrinted>2012-10-10T16:30:00Z</cp:lastPrinted>
  <dcterms:created xsi:type="dcterms:W3CDTF">2021-07-21T12:07:00Z</dcterms:created>
  <dcterms:modified xsi:type="dcterms:W3CDTF">2021-07-21T12:07:00Z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0x010100AF19FC9A842C9E4DA3FA070A2600F5F4</vt:lpwstr>
  </property>
</Properties>
</file>