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16FA6698" w14:textId="2E99C90C" w:rsidR="00680D1F" w:rsidRPr="0067332F" w:rsidRDefault="00183F1C" w:rsidP="00680D1F">
      <w:pPr>
        <w:pStyle w:val="Heading3"/>
        <w:pBdr>
          <w:bottom w:val="single" w:sz="4" w:space="16" w:color="auto"/>
        </w:pBdr>
        <w:rPr>
          <w:rFonts w:ascii="BW Projector" w:hAnsi="BW Projector" w:cstheme="minorHAnsi"/>
          <w:i w:val="0"/>
          <w:iCs/>
        </w:rPr>
      </w:pPr>
      <w:r>
        <w:rPr>
          <w:rFonts w:ascii="BW Projector" w:hAnsi="BW Projector" w:cstheme="minorHAnsi"/>
          <w:i w:val="0"/>
          <w:iCs/>
        </w:rPr>
        <w:t>Café Bar Supervisor</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lastRenderedPageBreak/>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w:t>
            </w:r>
            <w:proofErr w:type="gramStart"/>
            <w:r w:rsidRPr="00DD4F12">
              <w:rPr>
                <w:rFonts w:ascii="BW Projector" w:hAnsi="BW Projector" w:cs="Arial"/>
                <w:b/>
                <w:spacing w:val="-3"/>
                <w:sz w:val="22"/>
                <w:szCs w:val="22"/>
                <w:lang w:val="en-GB"/>
              </w:rPr>
              <w:t>most</w:t>
            </w:r>
            <w:proofErr w:type="gramEnd"/>
            <w:r w:rsidRPr="00DD4F12">
              <w:rPr>
                <w:rFonts w:ascii="BW Projector" w:hAnsi="BW Projector" w:cs="Arial"/>
                <w:b/>
                <w:spacing w:val="-3"/>
                <w:sz w:val="22"/>
                <w:szCs w:val="22"/>
                <w:lang w:val="en-GB"/>
              </w:rPr>
              <w:t xml:space="preserve">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detail all previous work, whether paid or voluntary, which you have undertaken.  Highlight (*) the two most relevant and note what you achieved.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r>
      <w:proofErr w:type="gramStart"/>
      <w:r w:rsidR="000468F7" w:rsidRPr="00DD4F12">
        <w:rPr>
          <w:rFonts w:ascii="BW Projector" w:hAnsi="BW Projector" w:cs="Arial"/>
          <w:spacing w:val="-3"/>
          <w:sz w:val="22"/>
          <w:szCs w:val="22"/>
          <w:lang w:val="en-GB"/>
        </w:rPr>
        <w:t>Specific  i</w:t>
      </w:r>
      <w:r w:rsidR="00D14439" w:rsidRPr="00DD4F12">
        <w:rPr>
          <w:rFonts w:ascii="BW Projector" w:hAnsi="BW Projector" w:cs="Arial"/>
          <w:spacing w:val="-3"/>
          <w:sz w:val="22"/>
          <w:szCs w:val="22"/>
          <w:lang w:val="en-GB"/>
        </w:rPr>
        <w:t>nformation</w:t>
      </w:r>
      <w:proofErr w:type="gramEnd"/>
      <w:r w:rsidR="00D14439" w:rsidRPr="00DD4F12">
        <w:rPr>
          <w:rFonts w:ascii="BW Projector" w:hAnsi="BW Projector" w:cs="Arial"/>
          <w:spacing w:val="-3"/>
          <w:sz w:val="22"/>
          <w:szCs w:val="22"/>
          <w:lang w:val="en-GB"/>
        </w:rPr>
        <w:t xml:space="preserve">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w:t>
      </w:r>
      <w:proofErr w:type="gramStart"/>
      <w:r w:rsidRPr="00DD4F12">
        <w:rPr>
          <w:rFonts w:ascii="BW Projector" w:hAnsi="BW Projector" w:cs="Arial"/>
          <w:spacing w:val="-2"/>
          <w:sz w:val="22"/>
          <w:szCs w:val="22"/>
          <w:lang w:val="en-GB"/>
        </w:rPr>
        <w:t>Continue on</w:t>
      </w:r>
      <w:proofErr w:type="gramEnd"/>
      <w:r w:rsidRPr="00DD4F12">
        <w:rPr>
          <w:rFonts w:ascii="BW Projector" w:hAnsi="BW Projector" w:cs="Arial"/>
          <w:spacing w:val="-2"/>
          <w:sz w:val="22"/>
          <w:szCs w:val="22"/>
          <w:lang w:val="en-GB"/>
        </w:rPr>
        <w:t xml:space="preserve">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details of any additional information, not covered elsewhere, which will give strength to your application.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E51F57" w:rsidP="00950DFB">
      <w:pPr>
        <w:rPr>
          <w:rFonts w:ascii="BW Projector" w:hAnsi="BW Projector" w:cs="Calibri"/>
          <w:b/>
          <w:sz w:val="22"/>
        </w:rPr>
      </w:pPr>
      <w:hyperlink r:id="rId11" w:history="1">
        <w:r w:rsidR="00950DFB">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1ADF" w14:textId="77777777" w:rsidR="00A5609E" w:rsidRDefault="00A5609E">
      <w:r>
        <w:separator/>
      </w:r>
    </w:p>
  </w:endnote>
  <w:endnote w:type="continuationSeparator" w:id="0">
    <w:p w14:paraId="0A2B015A" w14:textId="77777777" w:rsidR="00A5609E" w:rsidRDefault="00A5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AB55" w14:textId="77777777" w:rsidR="00A5609E" w:rsidRDefault="00A5609E">
      <w:r>
        <w:separator/>
      </w:r>
    </w:p>
  </w:footnote>
  <w:footnote w:type="continuationSeparator" w:id="0">
    <w:p w14:paraId="0C78AF68" w14:textId="77777777" w:rsidR="00A5609E" w:rsidRDefault="00A5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83F1C"/>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3F0D45"/>
    <w:rsid w:val="004011C7"/>
    <w:rsid w:val="00431359"/>
    <w:rsid w:val="00437850"/>
    <w:rsid w:val="00455684"/>
    <w:rsid w:val="00461A72"/>
    <w:rsid w:val="004622E5"/>
    <w:rsid w:val="004B34E5"/>
    <w:rsid w:val="004C5437"/>
    <w:rsid w:val="004E4F8D"/>
    <w:rsid w:val="004F556C"/>
    <w:rsid w:val="00512C45"/>
    <w:rsid w:val="0051487A"/>
    <w:rsid w:val="005157DF"/>
    <w:rsid w:val="00523F81"/>
    <w:rsid w:val="00540D18"/>
    <w:rsid w:val="00563042"/>
    <w:rsid w:val="00597C0F"/>
    <w:rsid w:val="005B28EE"/>
    <w:rsid w:val="005B4780"/>
    <w:rsid w:val="005C37C1"/>
    <w:rsid w:val="005C6207"/>
    <w:rsid w:val="005D3903"/>
    <w:rsid w:val="005E2E9F"/>
    <w:rsid w:val="005E4F22"/>
    <w:rsid w:val="0062708B"/>
    <w:rsid w:val="00654343"/>
    <w:rsid w:val="0067332F"/>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5609E"/>
    <w:rsid w:val="00A73474"/>
    <w:rsid w:val="00A7646C"/>
    <w:rsid w:val="00AC6D83"/>
    <w:rsid w:val="00AC7C95"/>
    <w:rsid w:val="00AD1ACB"/>
    <w:rsid w:val="00AD3E44"/>
    <w:rsid w:val="00B11BD7"/>
    <w:rsid w:val="00B40125"/>
    <w:rsid w:val="00B43DF8"/>
    <w:rsid w:val="00B62797"/>
    <w:rsid w:val="00B64A8C"/>
    <w:rsid w:val="00B8238F"/>
    <w:rsid w:val="00B82E51"/>
    <w:rsid w:val="00BA40ED"/>
    <w:rsid w:val="00BB0F89"/>
    <w:rsid w:val="00BC7A35"/>
    <w:rsid w:val="00BD1940"/>
    <w:rsid w:val="00BE4387"/>
    <w:rsid w:val="00BF5258"/>
    <w:rsid w:val="00C4422E"/>
    <w:rsid w:val="00C477AC"/>
    <w:rsid w:val="00C56326"/>
    <w:rsid w:val="00C6475F"/>
    <w:rsid w:val="00C64B8F"/>
    <w:rsid w:val="00C86544"/>
    <w:rsid w:val="00C87FF4"/>
    <w:rsid w:val="00C90DAB"/>
    <w:rsid w:val="00C92475"/>
    <w:rsid w:val="00C93CF2"/>
    <w:rsid w:val="00C96AD8"/>
    <w:rsid w:val="00CB39C8"/>
    <w:rsid w:val="00CD3917"/>
    <w:rsid w:val="00CD53BA"/>
    <w:rsid w:val="00D14439"/>
    <w:rsid w:val="00D25D60"/>
    <w:rsid w:val="00D3274F"/>
    <w:rsid w:val="00D43A00"/>
    <w:rsid w:val="00D57D0D"/>
    <w:rsid w:val="00D813BE"/>
    <w:rsid w:val="00D82F25"/>
    <w:rsid w:val="00DA508B"/>
    <w:rsid w:val="00DB4D2D"/>
    <w:rsid w:val="00DB59B5"/>
    <w:rsid w:val="00DB6F6B"/>
    <w:rsid w:val="00DD4F12"/>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486A0-FAE5-4CE3-AE4C-1E12D09BB3B5}">
  <ds:schemaRefs>
    <ds:schemaRef ds:uri="http://schemas.microsoft.com/sharepoint/v3/contenttype/forms"/>
  </ds:schemaRefs>
</ds:datastoreItem>
</file>

<file path=customXml/itemProps3.xml><?xml version="1.0" encoding="utf-8"?>
<ds:datastoreItem xmlns:ds="http://schemas.openxmlformats.org/officeDocument/2006/customXml" ds:itemID="{6B6B3945-85C7-4272-ADEC-512352C87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1</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2021-08-19T10:58:00Z</dcterms:created>
  <dcterms:modified xsi:type="dcterms:W3CDTF">2021-08-19T10:58:00Z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